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南京中医药大学研究生学位论文原始资料审核表</w:t>
      </w:r>
    </w:p>
    <w:p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（论文提交申请导师审核表）</w:t>
      </w:r>
    </w:p>
    <w:tbl>
      <w:tblPr>
        <w:tblStyle w:val="3"/>
        <w:tblW w:w="94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841"/>
        <w:gridCol w:w="2464"/>
        <w:gridCol w:w="1800"/>
        <w:gridCol w:w="2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论文作者姓名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 师 姓 名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5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学科、专业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（填写二级学科名称）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25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62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6862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8" w:hRule="atLeast"/>
          <w:jc w:val="center"/>
        </w:trPr>
        <w:tc>
          <w:tcPr>
            <w:tcW w:w="178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  <w:p>
            <w:pPr>
              <w:spacing w:line="320" w:lineRule="exact"/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料是否真实（附原始资料交导师审核）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原始资料数量、来源、途径及时间、材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03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after="156" w:afterLines="50"/>
              <w:ind w:firstLine="4565"/>
              <w:rPr>
                <w:rFonts w:hint="eastAsia"/>
                <w:sz w:val="24"/>
              </w:rPr>
            </w:pPr>
          </w:p>
          <w:p>
            <w:pPr>
              <w:spacing w:after="156" w:afterLines="50"/>
              <w:ind w:firstLine="4565"/>
              <w:rPr>
                <w:rFonts w:hint="eastAsia"/>
                <w:sz w:val="24"/>
              </w:rPr>
            </w:pPr>
          </w:p>
          <w:p>
            <w:pPr>
              <w:spacing w:after="156" w:afterLines="50"/>
              <w:ind w:firstLine="418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论文作者签名：</w:t>
            </w:r>
          </w:p>
          <w:p>
            <w:pPr>
              <w:ind w:firstLine="418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7" w:hRule="atLeas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703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60" w:firstLineChars="150"/>
              <w:rPr>
                <w:rFonts w:hint="eastAsia"/>
                <w:sz w:val="24"/>
              </w:rPr>
            </w:pPr>
          </w:p>
          <w:p>
            <w:pPr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导师已经对学位论文进行了审阅，并确保论文中所涉及的原始资料真实、可信，同意提交论文评审。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after="156" w:afterLines="50"/>
              <w:rPr>
                <w:rFonts w:hint="eastAsia"/>
                <w:sz w:val="24"/>
              </w:rPr>
            </w:pPr>
          </w:p>
          <w:p>
            <w:pPr>
              <w:spacing w:after="156" w:afterLines="50"/>
              <w:ind w:firstLine="418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导师签名：</w:t>
            </w:r>
          </w:p>
          <w:p>
            <w:pPr>
              <w:ind w:firstLine="418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年    月    日</w:t>
            </w:r>
          </w:p>
        </w:tc>
      </w:tr>
    </w:tbl>
    <w:p>
      <w:pPr>
        <w:spacing w:before="156" w:beforeLines="50"/>
        <w:ind w:right="-468" w:rightChars="-223" w:firstLine="5220" w:firstLineChars="2900"/>
      </w:pPr>
      <w:r>
        <w:rPr>
          <w:rFonts w:hint="eastAsia"/>
          <w:sz w:val="18"/>
        </w:rPr>
        <w:t>南京中医药大学学位评定委员会办公室制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1788D"/>
    <w:rsid w:val="6D535020"/>
    <w:rsid w:val="7371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2018-05-11T09:42:00Z</dcterms:created>
  <dc:creator>Administrator</dc:creator>
  <cp:lastModifiedBy>Administrator</cp:lastModifiedBy>
  <dcterms:modified xsi:type="dcterms:W3CDTF">2018-05-11T09:43:51Z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