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eastAsia="zh-CN"/>
        </w:rPr>
        <w:t>药学院</w:t>
      </w:r>
      <w:r>
        <w:rPr>
          <w:rFonts w:hint="eastAsia" w:ascii="仿宋_GB2312" w:eastAsia="仿宋_GB2312"/>
          <w:b/>
          <w:sz w:val="30"/>
          <w:szCs w:val="30"/>
        </w:rPr>
        <w:t>研究生</w:t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原始资料审核</w:t>
      </w:r>
      <w:r>
        <w:rPr>
          <w:rFonts w:hint="eastAsia" w:ascii="仿宋_GB2312" w:eastAsia="仿宋_GB2312"/>
          <w:b/>
          <w:sz w:val="30"/>
          <w:szCs w:val="30"/>
        </w:rPr>
        <w:t>结果存在异议学位论文处理意见表</w:t>
      </w:r>
    </w:p>
    <w:tbl>
      <w:tblPr>
        <w:tblStyle w:val="3"/>
        <w:tblpPr w:leftFromText="180" w:rightFromText="180" w:horzAnchor="margin" w:tblpY="675"/>
        <w:tblW w:w="8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1739"/>
        <w:gridCol w:w="2079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173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7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276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导师</w:t>
            </w:r>
          </w:p>
        </w:tc>
        <w:tc>
          <w:tcPr>
            <w:tcW w:w="173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7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2276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所属二级学位点</w:t>
            </w:r>
          </w:p>
        </w:tc>
        <w:tc>
          <w:tcPr>
            <w:tcW w:w="173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7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学位点负责人</w:t>
            </w:r>
          </w:p>
        </w:tc>
        <w:tc>
          <w:tcPr>
            <w:tcW w:w="2276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6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抽检审核结果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意见中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专家意见概述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8346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6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二、研究生本人对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意见的情况说明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346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6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三、导师意见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8346" w:type="dxa"/>
            <w:gridSpan w:val="4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导师签名：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6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学位点意见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8346" w:type="dxa"/>
            <w:gridSpan w:val="4"/>
            <w:vAlign w:val="top"/>
          </w:tcPr>
          <w:p/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>
            <w:pPr>
              <w:ind w:firstLine="4480" w:firstLineChars="1600"/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学位点负责人签名：</w:t>
            </w:r>
            <w:r>
              <w:rPr>
                <w:rFonts w:hint="eastAsia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6" w:type="dxa"/>
            <w:gridSpan w:val="4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院学位委员会评定结论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8346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ind w:firstLine="3360" w:firstLineChars="1200"/>
              <w:jc w:val="left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药学院学位委员会主席签字：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22763"/>
    <w:rsid w:val="392227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2018-05-11T09:44:00Z</dcterms:created>
  <dc:creator>Administrator</dc:creator>
  <cp:lastModifiedBy>Administrator</cp:lastModifiedBy>
  <dcterms:modified xsi:type="dcterms:W3CDTF">2018-05-11T09:45:22Z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