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FC58" w14:textId="77777777" w:rsidR="006E3B98" w:rsidRPr="00BA6BA2" w:rsidRDefault="006E3B98" w:rsidP="00664FA9">
      <w:pPr>
        <w:pStyle w:val="ab"/>
        <w:spacing w:line="300" w:lineRule="auto"/>
        <w:rPr>
          <w:sz w:val="28"/>
          <w:szCs w:val="28"/>
          <w:lang w:eastAsia="zh-CN"/>
        </w:rPr>
      </w:pPr>
      <w:r w:rsidRPr="00BA6BA2">
        <w:rPr>
          <w:rFonts w:hint="eastAsia"/>
          <w:b/>
          <w:bCs/>
          <w:sz w:val="28"/>
          <w:szCs w:val="28"/>
          <w:lang w:eastAsia="zh-CN"/>
        </w:rPr>
        <w:t>论文题目</w:t>
      </w:r>
      <w:r w:rsidRPr="00BA6BA2">
        <w:rPr>
          <w:rStyle w:val="a8"/>
          <w:rFonts w:cs="黑体"/>
          <w:sz w:val="28"/>
          <w:szCs w:val="28"/>
          <w:lang w:eastAsia="zh-CN"/>
        </w:rPr>
        <w:t>*</w:t>
      </w:r>
      <w:r w:rsidR="00AE41C7" w:rsidRPr="00AE41C7">
        <w:rPr>
          <w:rFonts w:cs="黑体"/>
          <w:sz w:val="28"/>
          <w:szCs w:val="28"/>
          <w:vertAlign w:val="superscript"/>
          <w:lang w:eastAsia="zh-CN"/>
        </w:rPr>
        <w:t>*</w:t>
      </w:r>
    </w:p>
    <w:p w14:paraId="36DC8300" w14:textId="77777777" w:rsidR="006E3B98" w:rsidRPr="00E269E5" w:rsidRDefault="006E3B98" w:rsidP="00664FA9">
      <w:pPr>
        <w:pStyle w:val="ac"/>
        <w:spacing w:line="300" w:lineRule="auto"/>
        <w:rPr>
          <w:sz w:val="21"/>
          <w:szCs w:val="21"/>
          <w:lang w:eastAsia="zh-CN"/>
        </w:rPr>
      </w:pPr>
      <w:r w:rsidRPr="00AE41C7">
        <w:rPr>
          <w:rFonts w:cs="楷体_GB2312" w:hint="eastAsia"/>
          <w:sz w:val="21"/>
          <w:szCs w:val="21"/>
          <w:u w:val="single"/>
          <w:lang w:eastAsia="zh-CN"/>
        </w:rPr>
        <w:footnoteReference w:customMarkFollows="1" w:id="1"/>
        <w:t>作者</w:t>
      </w:r>
      <w:r w:rsidR="00AE41C7" w:rsidRPr="00AE41C7">
        <w:rPr>
          <w:rFonts w:cs="楷体_GB2312" w:hint="eastAsia"/>
          <w:sz w:val="21"/>
          <w:szCs w:val="21"/>
          <w:u w:val="single"/>
          <w:lang w:eastAsia="zh-CN"/>
        </w:rPr>
        <w:t>1</w:t>
      </w:r>
      <w:r w:rsidR="00AE41C7">
        <w:rPr>
          <w:rFonts w:cs="楷体_GB2312" w:hint="eastAsia"/>
          <w:sz w:val="21"/>
          <w:szCs w:val="21"/>
          <w:lang w:eastAsia="zh-CN"/>
        </w:rPr>
        <w:t>（报告作者</w:t>
      </w:r>
      <w:r w:rsidR="00AE41C7">
        <w:rPr>
          <w:rFonts w:cs="楷体_GB2312"/>
          <w:sz w:val="21"/>
          <w:szCs w:val="21"/>
          <w:lang w:eastAsia="zh-CN"/>
        </w:rPr>
        <w:t>）</w:t>
      </w:r>
      <w:r w:rsidR="00AE41C7">
        <w:rPr>
          <w:rFonts w:cs="楷体_GB2312" w:hint="eastAsia"/>
          <w:sz w:val="21"/>
          <w:szCs w:val="21"/>
          <w:lang w:eastAsia="zh-CN"/>
        </w:rPr>
        <w:t>，</w:t>
      </w:r>
      <w:r w:rsidR="00AE41C7">
        <w:rPr>
          <w:rFonts w:cs="楷体_GB2312"/>
          <w:sz w:val="21"/>
          <w:szCs w:val="21"/>
          <w:lang w:eastAsia="zh-CN"/>
        </w:rPr>
        <w:t>作者</w:t>
      </w:r>
      <w:r w:rsidR="00AE41C7">
        <w:rPr>
          <w:rFonts w:cs="楷体_GB2312" w:hint="eastAsia"/>
          <w:sz w:val="21"/>
          <w:szCs w:val="21"/>
          <w:lang w:eastAsia="zh-CN"/>
        </w:rPr>
        <w:t>2</w:t>
      </w:r>
      <w:r w:rsidR="00AE41C7">
        <w:rPr>
          <w:rFonts w:cs="楷体_GB2312" w:hint="eastAsia"/>
          <w:sz w:val="21"/>
          <w:szCs w:val="21"/>
          <w:lang w:eastAsia="zh-CN"/>
        </w:rPr>
        <w:t>，</w:t>
      </w:r>
      <w:r w:rsidR="00AE41C7">
        <w:rPr>
          <w:rFonts w:cs="楷体_GB2312"/>
          <w:sz w:val="21"/>
          <w:szCs w:val="21"/>
          <w:lang w:eastAsia="zh-CN"/>
        </w:rPr>
        <w:t>……</w:t>
      </w:r>
      <w:r w:rsidR="00AE41C7">
        <w:rPr>
          <w:rFonts w:cs="楷体_GB2312" w:hint="eastAsia"/>
          <w:sz w:val="21"/>
          <w:szCs w:val="21"/>
          <w:lang w:eastAsia="zh-CN"/>
        </w:rPr>
        <w:t>，通讯作者</w:t>
      </w:r>
      <w:r w:rsidR="00AE41C7">
        <w:rPr>
          <w:rFonts w:cs="楷体_GB2312"/>
          <w:sz w:val="21"/>
          <w:szCs w:val="21"/>
          <w:lang w:eastAsia="zh-CN"/>
        </w:rPr>
        <w:t>*</w:t>
      </w:r>
    </w:p>
    <w:p w14:paraId="449A7855" w14:textId="77777777" w:rsidR="006E3B98" w:rsidRPr="00E269E5" w:rsidRDefault="006E3B98" w:rsidP="00664FA9">
      <w:pPr>
        <w:pStyle w:val="ad"/>
        <w:spacing w:line="300" w:lineRule="auto"/>
        <w:rPr>
          <w:rFonts w:cs="宋体"/>
          <w:sz w:val="18"/>
          <w:szCs w:val="18"/>
          <w:lang w:eastAsia="zh-CN"/>
        </w:rPr>
      </w:pPr>
      <w:r w:rsidRPr="00E269E5">
        <w:rPr>
          <w:rFonts w:cs="楷体_GB2312" w:hint="eastAsia"/>
          <w:sz w:val="18"/>
          <w:szCs w:val="18"/>
          <w:lang w:eastAsia="zh-CN"/>
        </w:rPr>
        <w:t>作者单位，城市，</w:t>
      </w:r>
      <w:r w:rsidR="0010217B">
        <w:rPr>
          <w:rFonts w:cs="楷体_GB2312" w:hint="eastAsia"/>
          <w:sz w:val="18"/>
          <w:szCs w:val="18"/>
          <w:lang w:eastAsia="zh-CN"/>
        </w:rPr>
        <w:t>国家，</w:t>
      </w:r>
      <w:r w:rsidRPr="00E269E5">
        <w:rPr>
          <w:rFonts w:cs="楷体_GB2312" w:hint="eastAsia"/>
          <w:sz w:val="18"/>
          <w:szCs w:val="18"/>
          <w:lang w:eastAsia="zh-CN"/>
        </w:rPr>
        <w:t>邮编</w:t>
      </w:r>
    </w:p>
    <w:p w14:paraId="75072CD8" w14:textId="77777777" w:rsidR="006E3B98" w:rsidRPr="00AE41C7" w:rsidRDefault="00AE41C7" w:rsidP="00664FA9">
      <w:pPr>
        <w:pStyle w:val="ad"/>
        <w:spacing w:line="300" w:lineRule="auto"/>
        <w:rPr>
          <w:rFonts w:cs="楷体_GB2312"/>
          <w:sz w:val="18"/>
          <w:szCs w:val="18"/>
          <w:lang w:eastAsia="zh-CN"/>
        </w:rPr>
      </w:pPr>
      <w:r>
        <w:rPr>
          <w:rFonts w:cs="楷体_GB2312" w:hint="eastAsia"/>
          <w:sz w:val="18"/>
          <w:szCs w:val="18"/>
          <w:lang w:eastAsia="zh-CN"/>
        </w:rPr>
        <w:t>*</w:t>
      </w:r>
      <w:r w:rsidRPr="00AE41C7">
        <w:rPr>
          <w:rFonts w:cs="楷体_GB2312" w:hint="eastAsia"/>
          <w:sz w:val="18"/>
          <w:szCs w:val="18"/>
          <w:lang w:eastAsia="zh-CN"/>
        </w:rPr>
        <w:t>通讯作者</w:t>
      </w:r>
      <w:r>
        <w:rPr>
          <w:rFonts w:cs="楷体_GB2312" w:hint="eastAsia"/>
          <w:sz w:val="18"/>
          <w:szCs w:val="18"/>
          <w:lang w:eastAsia="zh-CN"/>
        </w:rPr>
        <w:t>电子邮件</w:t>
      </w:r>
      <w:r>
        <w:rPr>
          <w:rFonts w:cs="楷体_GB2312"/>
          <w:sz w:val="18"/>
          <w:szCs w:val="18"/>
          <w:lang w:eastAsia="zh-CN"/>
        </w:rPr>
        <w:t>地址</w:t>
      </w:r>
    </w:p>
    <w:p w14:paraId="2F503DC0" w14:textId="77777777" w:rsidR="005457FE" w:rsidRDefault="005457FE" w:rsidP="00664FA9">
      <w:pPr>
        <w:pStyle w:val="af"/>
        <w:spacing w:line="300" w:lineRule="auto"/>
        <w:ind w:firstLineChars="95" w:firstLine="199"/>
        <w:rPr>
          <w:rFonts w:cs="宋体"/>
          <w:lang w:eastAsia="zh-CN"/>
        </w:rPr>
      </w:pPr>
    </w:p>
    <w:p w14:paraId="345DBC27" w14:textId="77777777" w:rsidR="00664FA9" w:rsidRPr="00664FA9" w:rsidRDefault="00664FA9" w:rsidP="00664FA9">
      <w:pPr>
        <w:pStyle w:val="ad"/>
        <w:spacing w:line="300" w:lineRule="auto"/>
        <w:jc w:val="both"/>
        <w:rPr>
          <w:rFonts w:cs="楷体_GB2312"/>
          <w:lang w:eastAsia="zh-CN"/>
        </w:rPr>
      </w:pPr>
      <w:r w:rsidRPr="00664FA9">
        <w:rPr>
          <w:rFonts w:cs="楷体_GB2312"/>
          <w:lang w:eastAsia="zh-CN"/>
        </w:rPr>
        <w:t>摘要</w:t>
      </w:r>
      <w:r w:rsidRPr="00664FA9">
        <w:rPr>
          <w:rFonts w:cs="楷体_GB2312" w:hint="eastAsia"/>
          <w:lang w:eastAsia="zh-CN"/>
        </w:rPr>
        <w:t xml:space="preserve"> </w:t>
      </w:r>
      <w:proofErr w:type="spellStart"/>
      <w:r w:rsidRPr="00664FA9">
        <w:rPr>
          <w:rFonts w:cs="楷体_GB2312" w:hint="eastAsia"/>
          <w:lang w:eastAsia="zh-CN"/>
        </w:rPr>
        <w:t>Xx</w:t>
      </w:r>
      <w:r w:rsidRPr="00664FA9">
        <w:rPr>
          <w:rFonts w:cs="楷体_GB2312"/>
          <w:lang w:eastAsia="zh-CN"/>
        </w:rPr>
        <w:t>xxx</w:t>
      </w:r>
      <w:proofErr w:type="spellEnd"/>
      <w:r w:rsidRPr="00664FA9">
        <w:rPr>
          <w:rFonts w:cs="楷体_GB2312"/>
          <w:lang w:eastAsia="zh-CN"/>
        </w:rPr>
        <w:t>..</w:t>
      </w:r>
    </w:p>
    <w:p w14:paraId="0B07F000" w14:textId="77777777" w:rsidR="00664FA9" w:rsidRPr="00664FA9" w:rsidRDefault="00664FA9" w:rsidP="00664FA9">
      <w:pPr>
        <w:pStyle w:val="ad"/>
        <w:spacing w:line="300" w:lineRule="auto"/>
        <w:jc w:val="both"/>
        <w:rPr>
          <w:rFonts w:ascii="黑体" w:eastAsia="黑体" w:hAnsi="黑体" w:cs="楷体_GB2312"/>
          <w:sz w:val="24"/>
          <w:szCs w:val="24"/>
          <w:lang w:eastAsia="zh-CN"/>
        </w:rPr>
      </w:pPr>
      <w:r>
        <w:rPr>
          <w:rFonts w:ascii="黑体" w:eastAsia="黑体" w:hAnsi="黑体" w:cs="楷体_GB2312" w:hint="eastAsia"/>
          <w:sz w:val="24"/>
          <w:szCs w:val="24"/>
          <w:lang w:eastAsia="zh-CN"/>
        </w:rPr>
        <w:t>1.</w:t>
      </w:r>
      <w:r>
        <w:rPr>
          <w:rFonts w:ascii="黑体" w:eastAsia="黑体" w:hAnsi="黑体" w:cs="楷体_GB2312"/>
          <w:sz w:val="24"/>
          <w:szCs w:val="24"/>
          <w:lang w:eastAsia="zh-CN"/>
        </w:rPr>
        <w:t>1</w:t>
      </w:r>
      <w:r w:rsidRPr="00664FA9">
        <w:rPr>
          <w:rFonts w:ascii="黑体" w:eastAsia="黑体" w:hAnsi="黑体" w:cs="楷体_GB2312"/>
          <w:sz w:val="24"/>
          <w:szCs w:val="24"/>
          <w:lang w:eastAsia="zh-CN"/>
        </w:rPr>
        <w:t>小标题</w:t>
      </w:r>
    </w:p>
    <w:p w14:paraId="4A8EDC95" w14:textId="77777777" w:rsidR="00664FA9" w:rsidRPr="00664FA9" w:rsidRDefault="00664FA9" w:rsidP="00664FA9">
      <w:pPr>
        <w:pStyle w:val="ad"/>
        <w:spacing w:line="300" w:lineRule="auto"/>
        <w:jc w:val="both"/>
        <w:rPr>
          <w:rFonts w:cs="楷体_GB2312"/>
          <w:lang w:eastAsia="zh-CN"/>
        </w:rPr>
      </w:pPr>
    </w:p>
    <w:p w14:paraId="65B11CE3" w14:textId="77777777" w:rsidR="00664FA9" w:rsidRPr="00664FA9" w:rsidRDefault="00664FA9" w:rsidP="00664FA9">
      <w:pPr>
        <w:pStyle w:val="ad"/>
        <w:spacing w:line="300" w:lineRule="auto"/>
        <w:jc w:val="both"/>
        <w:rPr>
          <w:rFonts w:cs="楷体_GB2312"/>
          <w:sz w:val="18"/>
          <w:szCs w:val="18"/>
          <w:lang w:eastAsia="zh-CN"/>
        </w:rPr>
      </w:pPr>
      <w:r w:rsidRPr="00664FA9">
        <w:rPr>
          <w:rFonts w:cs="楷体_GB2312"/>
          <w:sz w:val="18"/>
          <w:szCs w:val="18"/>
          <w:lang w:eastAsia="zh-CN"/>
        </w:rPr>
        <w:t>表</w:t>
      </w:r>
      <w:r w:rsidRPr="00664FA9">
        <w:rPr>
          <w:rFonts w:cs="楷体_GB2312" w:hint="eastAsia"/>
          <w:sz w:val="18"/>
          <w:szCs w:val="18"/>
          <w:lang w:eastAsia="zh-CN"/>
        </w:rPr>
        <w:t>1</w:t>
      </w:r>
      <w:r w:rsidRPr="00664FA9">
        <w:rPr>
          <w:rFonts w:cs="楷体_GB2312"/>
          <w:sz w:val="18"/>
          <w:szCs w:val="18"/>
          <w:lang w:eastAsia="zh-CN"/>
        </w:rPr>
        <w:t xml:space="preserve"> </w:t>
      </w:r>
      <w:proofErr w:type="spellStart"/>
      <w:r w:rsidRPr="00664FA9">
        <w:rPr>
          <w:rFonts w:cs="楷体_GB2312" w:hint="eastAsia"/>
          <w:sz w:val="18"/>
          <w:szCs w:val="18"/>
          <w:lang w:eastAsia="zh-CN"/>
        </w:rPr>
        <w:t>Xxxxx</w:t>
      </w:r>
      <w:proofErr w:type="spellEnd"/>
    </w:p>
    <w:p w14:paraId="56AE2BB9" w14:textId="77777777" w:rsidR="00664FA9" w:rsidRPr="00664FA9" w:rsidRDefault="00664FA9" w:rsidP="00664FA9">
      <w:pPr>
        <w:pStyle w:val="ad"/>
        <w:spacing w:line="300" w:lineRule="auto"/>
        <w:jc w:val="both"/>
        <w:rPr>
          <w:rFonts w:cs="楷体_GB2312"/>
          <w:sz w:val="18"/>
          <w:szCs w:val="18"/>
          <w:lang w:eastAsia="zh-CN"/>
        </w:rPr>
      </w:pPr>
    </w:p>
    <w:p w14:paraId="72D02A53" w14:textId="77777777" w:rsidR="00664FA9" w:rsidRPr="00664FA9" w:rsidRDefault="00664FA9" w:rsidP="00664FA9">
      <w:pPr>
        <w:pStyle w:val="ad"/>
        <w:spacing w:line="300" w:lineRule="auto"/>
        <w:jc w:val="both"/>
        <w:rPr>
          <w:rFonts w:cs="楷体_GB2312"/>
          <w:sz w:val="18"/>
          <w:szCs w:val="18"/>
          <w:lang w:eastAsia="zh-CN"/>
        </w:rPr>
      </w:pPr>
      <w:r w:rsidRPr="00664FA9">
        <w:rPr>
          <w:rFonts w:cs="楷体_GB2312"/>
          <w:sz w:val="18"/>
          <w:szCs w:val="18"/>
          <w:lang w:eastAsia="zh-CN"/>
        </w:rPr>
        <w:t>图</w:t>
      </w:r>
      <w:r w:rsidRPr="00664FA9">
        <w:rPr>
          <w:rFonts w:cs="楷体_GB2312" w:hint="eastAsia"/>
          <w:sz w:val="18"/>
          <w:szCs w:val="18"/>
          <w:lang w:eastAsia="zh-CN"/>
        </w:rPr>
        <w:t xml:space="preserve">1 </w:t>
      </w:r>
      <w:proofErr w:type="spellStart"/>
      <w:r w:rsidRPr="00664FA9">
        <w:rPr>
          <w:rFonts w:cs="楷体_GB2312" w:hint="eastAsia"/>
          <w:sz w:val="18"/>
          <w:szCs w:val="18"/>
          <w:lang w:eastAsia="zh-CN"/>
        </w:rPr>
        <w:t>Xxxxx</w:t>
      </w:r>
      <w:proofErr w:type="spellEnd"/>
    </w:p>
    <w:p w14:paraId="36F4B55A" w14:textId="77777777" w:rsidR="00664FA9" w:rsidRPr="00664FA9" w:rsidRDefault="00664FA9" w:rsidP="00664FA9">
      <w:pPr>
        <w:pStyle w:val="af"/>
        <w:spacing w:line="300" w:lineRule="auto"/>
        <w:ind w:firstLineChars="0"/>
        <w:rPr>
          <w:rFonts w:cs="宋体"/>
          <w:lang w:eastAsia="zh-CN"/>
        </w:rPr>
      </w:pPr>
    </w:p>
    <w:p w14:paraId="64DE19A1" w14:textId="77777777" w:rsidR="003B48A7" w:rsidRPr="00664FA9" w:rsidRDefault="003B48A7" w:rsidP="00664FA9">
      <w:pPr>
        <w:pStyle w:val="af"/>
        <w:spacing w:line="300" w:lineRule="auto"/>
        <w:ind w:firstLineChars="0" w:firstLine="0"/>
        <w:rPr>
          <w:rFonts w:cs="黑体"/>
          <w:lang w:eastAsia="zh-CN"/>
        </w:rPr>
      </w:pPr>
      <w:r w:rsidRPr="00664FA9">
        <w:rPr>
          <w:rFonts w:cs="黑体"/>
          <w:lang w:eastAsia="zh-CN"/>
        </w:rPr>
        <w:tab/>
      </w:r>
    </w:p>
    <w:p w14:paraId="378A30D2" w14:textId="77777777" w:rsidR="006E3B98" w:rsidRPr="00664FA9" w:rsidRDefault="006E3B98" w:rsidP="00664FA9">
      <w:pPr>
        <w:pStyle w:val="af"/>
        <w:spacing w:line="300" w:lineRule="auto"/>
        <w:ind w:firstLineChars="0" w:firstLine="0"/>
        <w:rPr>
          <w:rFonts w:ascii="黑体" w:eastAsia="黑体" w:hAnsi="黑体"/>
          <w:sz w:val="18"/>
          <w:szCs w:val="18"/>
          <w:lang w:eastAsia="zh-CN"/>
        </w:rPr>
      </w:pPr>
      <w:r w:rsidRPr="00664FA9">
        <w:rPr>
          <w:rFonts w:ascii="黑体" w:eastAsia="黑体" w:hAnsi="黑体" w:cs="黑体" w:hint="eastAsia"/>
          <w:sz w:val="18"/>
          <w:szCs w:val="18"/>
          <w:lang w:eastAsia="zh-CN"/>
        </w:rPr>
        <w:t>参考文献</w:t>
      </w:r>
    </w:p>
    <w:p w14:paraId="4B7FC161" w14:textId="77777777" w:rsidR="006E3B98" w:rsidRPr="00664FA9" w:rsidRDefault="006E3B98" w:rsidP="00664FA9">
      <w:pPr>
        <w:pStyle w:val="a"/>
        <w:numPr>
          <w:ilvl w:val="0"/>
          <w:numId w:val="2"/>
        </w:numPr>
        <w:spacing w:line="300" w:lineRule="auto"/>
        <w:rPr>
          <w:sz w:val="18"/>
          <w:szCs w:val="18"/>
          <w:lang w:eastAsia="zh-CN"/>
        </w:rPr>
      </w:pPr>
      <w:r w:rsidRPr="00664FA9">
        <w:rPr>
          <w:rFonts w:cs="宋体" w:hint="eastAsia"/>
          <w:sz w:val="18"/>
          <w:szCs w:val="18"/>
          <w:lang w:eastAsia="zh-CN"/>
        </w:rPr>
        <w:t>作者</w:t>
      </w:r>
      <w:r w:rsidRPr="00664FA9">
        <w:rPr>
          <w:sz w:val="18"/>
          <w:szCs w:val="18"/>
          <w:lang w:eastAsia="zh-CN"/>
        </w:rPr>
        <w:t>1</w:t>
      </w:r>
      <w:r w:rsidRPr="00664FA9">
        <w:rPr>
          <w:rFonts w:cs="宋体" w:hint="eastAsia"/>
          <w:sz w:val="18"/>
          <w:szCs w:val="18"/>
          <w:lang w:eastAsia="zh-CN"/>
        </w:rPr>
        <w:t>，作者</w:t>
      </w:r>
      <w:r w:rsidRPr="00664FA9">
        <w:rPr>
          <w:sz w:val="18"/>
          <w:szCs w:val="18"/>
          <w:lang w:eastAsia="zh-CN"/>
        </w:rPr>
        <w:t>2</w:t>
      </w:r>
      <w:r w:rsidRPr="00664FA9">
        <w:rPr>
          <w:rFonts w:cs="宋体" w:hint="eastAsia"/>
          <w:sz w:val="18"/>
          <w:szCs w:val="18"/>
          <w:lang w:eastAsia="zh-CN"/>
        </w:rPr>
        <w:t>，作者</w:t>
      </w:r>
      <w:r w:rsidRPr="00664FA9">
        <w:rPr>
          <w:sz w:val="18"/>
          <w:szCs w:val="18"/>
          <w:lang w:eastAsia="zh-CN"/>
        </w:rPr>
        <w:t>3</w:t>
      </w:r>
      <w:r w:rsidRPr="00664FA9">
        <w:rPr>
          <w:rFonts w:cs="宋体" w:hint="eastAsia"/>
          <w:sz w:val="18"/>
          <w:szCs w:val="18"/>
          <w:lang w:eastAsia="zh-CN"/>
        </w:rPr>
        <w:t>等，</w:t>
      </w:r>
      <w:r w:rsidRPr="00664FA9">
        <w:rPr>
          <w:rFonts w:hint="eastAsia"/>
          <w:i/>
          <w:iCs/>
          <w:sz w:val="18"/>
          <w:szCs w:val="18"/>
          <w:lang w:eastAsia="zh-CN"/>
        </w:rPr>
        <w:t>XX</w:t>
      </w:r>
      <w:r w:rsidRPr="00664FA9">
        <w:rPr>
          <w:rFonts w:cs="宋体" w:hint="eastAsia"/>
          <w:i/>
          <w:iCs/>
          <w:sz w:val="18"/>
          <w:szCs w:val="18"/>
          <w:lang w:eastAsia="zh-CN"/>
        </w:rPr>
        <w:t>期刊</w:t>
      </w:r>
      <w:r w:rsidRPr="00664FA9">
        <w:rPr>
          <w:rFonts w:cs="宋体" w:hint="eastAsia"/>
          <w:sz w:val="18"/>
          <w:szCs w:val="18"/>
          <w:lang w:eastAsia="zh-CN"/>
        </w:rPr>
        <w:t>，</w:t>
      </w:r>
      <w:r w:rsidRPr="00664FA9">
        <w:rPr>
          <w:sz w:val="18"/>
          <w:szCs w:val="18"/>
          <w:lang w:eastAsia="zh-CN"/>
        </w:rPr>
        <w:t>2005</w:t>
      </w:r>
      <w:r w:rsidRPr="00664FA9">
        <w:rPr>
          <w:rFonts w:cs="宋体" w:hint="eastAsia"/>
          <w:sz w:val="18"/>
          <w:szCs w:val="18"/>
          <w:lang w:eastAsia="zh-CN"/>
        </w:rPr>
        <w:t>，</w:t>
      </w:r>
      <w:r w:rsidRPr="00664FA9">
        <w:rPr>
          <w:b/>
          <w:bCs/>
          <w:sz w:val="18"/>
          <w:szCs w:val="18"/>
          <w:lang w:eastAsia="zh-CN"/>
        </w:rPr>
        <w:t>33(5)</w:t>
      </w:r>
      <w:r w:rsidRPr="00664FA9">
        <w:rPr>
          <w:rFonts w:cs="宋体" w:hint="eastAsia"/>
          <w:sz w:val="18"/>
          <w:szCs w:val="18"/>
          <w:lang w:eastAsia="zh-CN"/>
        </w:rPr>
        <w:t>：</w:t>
      </w:r>
      <w:r w:rsidRPr="00664FA9">
        <w:rPr>
          <w:sz w:val="18"/>
          <w:szCs w:val="18"/>
          <w:lang w:eastAsia="zh-CN"/>
        </w:rPr>
        <w:t>22-28</w:t>
      </w:r>
    </w:p>
    <w:p w14:paraId="7F2A7EF3" w14:textId="77777777" w:rsidR="006E3B98" w:rsidRPr="00664FA9" w:rsidRDefault="006E3B98" w:rsidP="00664FA9">
      <w:pPr>
        <w:pStyle w:val="a"/>
        <w:numPr>
          <w:ilvl w:val="0"/>
          <w:numId w:val="2"/>
        </w:numPr>
        <w:spacing w:line="300" w:lineRule="auto"/>
        <w:rPr>
          <w:sz w:val="18"/>
          <w:szCs w:val="18"/>
          <w:lang w:eastAsia="zh-CN"/>
        </w:rPr>
      </w:pPr>
      <w:r w:rsidRPr="00664FA9">
        <w:rPr>
          <w:rFonts w:cs="宋体" w:hint="eastAsia"/>
          <w:sz w:val="18"/>
          <w:szCs w:val="18"/>
          <w:lang w:eastAsia="zh-CN"/>
        </w:rPr>
        <w:t>作者</w:t>
      </w:r>
      <w:r w:rsidRPr="00664FA9">
        <w:rPr>
          <w:sz w:val="18"/>
          <w:szCs w:val="18"/>
          <w:lang w:eastAsia="zh-CN"/>
        </w:rPr>
        <w:t>1</w:t>
      </w:r>
      <w:r w:rsidRPr="00664FA9">
        <w:rPr>
          <w:rFonts w:cs="宋体" w:hint="eastAsia"/>
          <w:sz w:val="18"/>
          <w:szCs w:val="18"/>
          <w:lang w:eastAsia="zh-CN"/>
        </w:rPr>
        <w:t>，作者</w:t>
      </w:r>
      <w:r w:rsidRPr="00664FA9">
        <w:rPr>
          <w:sz w:val="18"/>
          <w:szCs w:val="18"/>
          <w:lang w:eastAsia="zh-CN"/>
        </w:rPr>
        <w:t>2</w:t>
      </w:r>
      <w:r w:rsidRPr="00664FA9">
        <w:rPr>
          <w:rFonts w:cs="宋体" w:hint="eastAsia"/>
          <w:sz w:val="18"/>
          <w:szCs w:val="18"/>
          <w:lang w:eastAsia="zh-CN"/>
        </w:rPr>
        <w:t>，</w:t>
      </w:r>
      <w:r w:rsidRPr="00664FA9">
        <w:rPr>
          <w:rFonts w:cs="宋体" w:hint="eastAsia"/>
          <w:i/>
          <w:iCs/>
          <w:sz w:val="18"/>
          <w:szCs w:val="18"/>
          <w:lang w:eastAsia="zh-CN"/>
        </w:rPr>
        <w:t>第</w:t>
      </w:r>
      <w:r w:rsidRPr="00664FA9">
        <w:rPr>
          <w:i/>
          <w:iCs/>
          <w:sz w:val="18"/>
          <w:szCs w:val="18"/>
          <w:lang w:eastAsia="zh-CN"/>
        </w:rPr>
        <w:t>XX</w:t>
      </w:r>
      <w:r w:rsidRPr="00664FA9">
        <w:rPr>
          <w:rFonts w:cs="宋体" w:hint="eastAsia"/>
          <w:i/>
          <w:iCs/>
          <w:sz w:val="18"/>
          <w:szCs w:val="18"/>
          <w:lang w:eastAsia="zh-CN"/>
        </w:rPr>
        <w:t>届全国</w:t>
      </w:r>
      <w:r w:rsidRPr="00664FA9">
        <w:rPr>
          <w:i/>
          <w:iCs/>
          <w:sz w:val="18"/>
          <w:szCs w:val="18"/>
          <w:lang w:eastAsia="zh-CN"/>
        </w:rPr>
        <w:t>XX</w:t>
      </w:r>
      <w:r w:rsidRPr="00664FA9">
        <w:rPr>
          <w:rFonts w:cs="宋体" w:hint="eastAsia"/>
          <w:i/>
          <w:iCs/>
          <w:sz w:val="18"/>
          <w:szCs w:val="18"/>
          <w:lang w:eastAsia="zh-CN"/>
        </w:rPr>
        <w:t>会论文集</w:t>
      </w:r>
      <w:r w:rsidR="00664FA9" w:rsidRPr="00664FA9">
        <w:rPr>
          <w:rFonts w:cs="宋体" w:hint="eastAsia"/>
          <w:sz w:val="18"/>
          <w:szCs w:val="18"/>
          <w:lang w:eastAsia="zh-CN"/>
        </w:rPr>
        <w:t>，</w:t>
      </w:r>
      <w:r w:rsidR="00664FA9" w:rsidRPr="00664FA9">
        <w:rPr>
          <w:rFonts w:cs="宋体" w:hint="eastAsia"/>
          <w:sz w:val="18"/>
          <w:szCs w:val="18"/>
          <w:lang w:eastAsia="zh-CN"/>
        </w:rPr>
        <w:t>XX</w:t>
      </w:r>
      <w:r w:rsidR="00664FA9" w:rsidRPr="00664FA9">
        <w:rPr>
          <w:rFonts w:cs="宋体" w:hint="eastAsia"/>
          <w:sz w:val="18"/>
          <w:szCs w:val="18"/>
          <w:lang w:eastAsia="zh-CN"/>
        </w:rPr>
        <w:t>城市</w:t>
      </w:r>
      <w:r w:rsidRPr="00664FA9">
        <w:rPr>
          <w:rFonts w:cs="宋体" w:hint="eastAsia"/>
          <w:sz w:val="18"/>
          <w:szCs w:val="18"/>
          <w:lang w:eastAsia="zh-CN"/>
        </w:rPr>
        <w:t>，</w:t>
      </w:r>
      <w:r w:rsidRPr="00664FA9">
        <w:rPr>
          <w:sz w:val="18"/>
          <w:szCs w:val="18"/>
          <w:lang w:eastAsia="zh-CN"/>
        </w:rPr>
        <w:t>XX</w:t>
      </w:r>
      <w:r w:rsidRPr="00664FA9">
        <w:rPr>
          <w:rFonts w:cs="宋体" w:hint="eastAsia"/>
          <w:sz w:val="18"/>
          <w:szCs w:val="18"/>
          <w:lang w:eastAsia="zh-CN"/>
        </w:rPr>
        <w:t>出版社，</w:t>
      </w:r>
      <w:r w:rsidRPr="00664FA9">
        <w:rPr>
          <w:rFonts w:hint="eastAsia"/>
          <w:sz w:val="18"/>
          <w:szCs w:val="18"/>
          <w:lang w:eastAsia="zh-CN"/>
        </w:rPr>
        <w:t>20</w:t>
      </w:r>
      <w:r w:rsidR="00B74879" w:rsidRPr="00664FA9">
        <w:rPr>
          <w:rFonts w:hint="eastAsia"/>
          <w:sz w:val="18"/>
          <w:szCs w:val="18"/>
          <w:lang w:eastAsia="zh-CN"/>
        </w:rPr>
        <w:t>15</w:t>
      </w:r>
      <w:r w:rsidRPr="00664FA9">
        <w:rPr>
          <w:rFonts w:cs="宋体" w:hint="eastAsia"/>
          <w:sz w:val="18"/>
          <w:szCs w:val="18"/>
          <w:lang w:eastAsia="zh-CN"/>
        </w:rPr>
        <w:t>，</w:t>
      </w:r>
      <w:r w:rsidRPr="00664FA9">
        <w:rPr>
          <w:sz w:val="18"/>
          <w:szCs w:val="18"/>
          <w:lang w:eastAsia="zh-CN"/>
        </w:rPr>
        <w:t>p</w:t>
      </w:r>
      <w:r w:rsidRPr="00664FA9">
        <w:rPr>
          <w:rFonts w:hint="eastAsia"/>
          <w:sz w:val="18"/>
          <w:szCs w:val="18"/>
          <w:lang w:eastAsia="zh-CN"/>
        </w:rPr>
        <w:t>7</w:t>
      </w:r>
      <w:r w:rsidRPr="00664FA9">
        <w:rPr>
          <w:sz w:val="18"/>
          <w:szCs w:val="18"/>
          <w:lang w:eastAsia="zh-CN"/>
        </w:rPr>
        <w:t>6-7</w:t>
      </w:r>
      <w:r w:rsidR="00B74879" w:rsidRPr="00664FA9">
        <w:rPr>
          <w:rFonts w:hint="eastAsia"/>
          <w:sz w:val="18"/>
          <w:szCs w:val="18"/>
          <w:lang w:eastAsia="zh-CN"/>
        </w:rPr>
        <w:t>7</w:t>
      </w:r>
    </w:p>
    <w:p w14:paraId="1C5532E1" w14:textId="77777777" w:rsidR="00034620" w:rsidRDefault="00034620" w:rsidP="00664FA9">
      <w:pPr>
        <w:pStyle w:val="a"/>
        <w:numPr>
          <w:ilvl w:val="0"/>
          <w:numId w:val="0"/>
        </w:numPr>
        <w:spacing w:line="300" w:lineRule="auto"/>
        <w:rPr>
          <w:sz w:val="18"/>
          <w:szCs w:val="18"/>
          <w:lang w:eastAsia="zh-CN"/>
        </w:rPr>
      </w:pPr>
    </w:p>
    <w:p w14:paraId="0B8DAC4C" w14:textId="77777777" w:rsidR="00664FA9" w:rsidRDefault="00664FA9" w:rsidP="00664FA9">
      <w:pPr>
        <w:pStyle w:val="a"/>
        <w:numPr>
          <w:ilvl w:val="0"/>
          <w:numId w:val="0"/>
        </w:numPr>
        <w:spacing w:line="300" w:lineRule="auto"/>
        <w:rPr>
          <w:sz w:val="18"/>
          <w:szCs w:val="18"/>
          <w:lang w:eastAsia="zh-CN"/>
        </w:rPr>
      </w:pPr>
    </w:p>
    <w:p w14:paraId="551788D2" w14:textId="41AA1D74" w:rsidR="00664FA9" w:rsidRDefault="00664FA9" w:rsidP="00664FA9">
      <w:pPr>
        <w:pStyle w:val="a"/>
        <w:numPr>
          <w:ilvl w:val="0"/>
          <w:numId w:val="0"/>
        </w:numPr>
        <w:spacing w:line="300" w:lineRule="auto"/>
        <w:rPr>
          <w:lang w:eastAsia="zh-CN"/>
        </w:rPr>
      </w:pPr>
      <w:r w:rsidRPr="00664FA9">
        <w:rPr>
          <w:lang w:eastAsia="zh-CN"/>
        </w:rPr>
        <w:t>报告人照片</w:t>
      </w:r>
      <w:r w:rsidRPr="00664FA9">
        <w:rPr>
          <w:rFonts w:hint="eastAsia"/>
          <w:lang w:eastAsia="zh-CN"/>
        </w:rPr>
        <w:t>、</w:t>
      </w:r>
      <w:r w:rsidRPr="00664FA9">
        <w:rPr>
          <w:lang w:eastAsia="zh-CN"/>
        </w:rPr>
        <w:t>简介</w:t>
      </w:r>
    </w:p>
    <w:p w14:paraId="3638D5B1" w14:textId="3D6AA604" w:rsidR="0014456A" w:rsidRDefault="0014456A" w:rsidP="00664FA9">
      <w:pPr>
        <w:pStyle w:val="a"/>
        <w:numPr>
          <w:ilvl w:val="0"/>
          <w:numId w:val="0"/>
        </w:numPr>
        <w:spacing w:line="300" w:lineRule="auto"/>
        <w:rPr>
          <w:lang w:eastAsia="zh-CN"/>
        </w:rPr>
      </w:pPr>
    </w:p>
    <w:p w14:paraId="3F6FC291" w14:textId="77777777" w:rsidR="0014456A" w:rsidRPr="00664FA9" w:rsidRDefault="0014456A" w:rsidP="00664FA9">
      <w:pPr>
        <w:pStyle w:val="a"/>
        <w:numPr>
          <w:ilvl w:val="0"/>
          <w:numId w:val="0"/>
        </w:numPr>
        <w:spacing w:line="300" w:lineRule="auto"/>
        <w:rPr>
          <w:rFonts w:hint="eastAsia"/>
          <w:lang w:eastAsia="zh-CN"/>
        </w:rPr>
      </w:pPr>
    </w:p>
    <w:sectPr w:rsidR="0014456A" w:rsidRPr="00664FA9" w:rsidSect="00FA023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24A95" w14:textId="77777777" w:rsidR="00880721" w:rsidRDefault="00880721" w:rsidP="006E3B98">
      <w:r>
        <w:separator/>
      </w:r>
    </w:p>
  </w:endnote>
  <w:endnote w:type="continuationSeparator" w:id="0">
    <w:p w14:paraId="3DDD8BEC" w14:textId="77777777" w:rsidR="00880721" w:rsidRDefault="00880721" w:rsidP="006E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方正姚体">
    <w:altName w:val="微软雅黑"/>
    <w:panose1 w:val="020B0604020202020204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BA941" w14:textId="77777777" w:rsidR="00880721" w:rsidRDefault="00880721" w:rsidP="006E3B98">
      <w:r>
        <w:separator/>
      </w:r>
    </w:p>
  </w:footnote>
  <w:footnote w:type="continuationSeparator" w:id="0">
    <w:p w14:paraId="5D85D261" w14:textId="77777777" w:rsidR="00880721" w:rsidRDefault="00880721" w:rsidP="006E3B98">
      <w:r>
        <w:continuationSeparator/>
      </w:r>
    </w:p>
  </w:footnote>
  <w:footnote w:id="1">
    <w:p w14:paraId="1F419470" w14:textId="77777777" w:rsidR="006E3B98" w:rsidRDefault="006E3B98" w:rsidP="006E3B98">
      <w:pPr>
        <w:pStyle w:val="a9"/>
        <w:spacing w:line="300" w:lineRule="auto"/>
      </w:pPr>
      <w:r>
        <w:rPr>
          <w:rStyle w:val="a8"/>
        </w:rPr>
        <w:t>*</w:t>
      </w:r>
      <w:r w:rsidR="00AE41C7" w:rsidRPr="00AE41C7">
        <w:rPr>
          <w:vertAlign w:val="superscript"/>
        </w:rPr>
        <w:t>*</w:t>
      </w:r>
      <w:r>
        <w:rPr>
          <w:rFonts w:cs="宋体" w:hint="eastAsia"/>
        </w:rPr>
        <w:t>国家自然科学基金</w:t>
      </w:r>
      <w:r>
        <w:rPr>
          <w:rFonts w:cs="宋体"/>
        </w:rPr>
        <w:t>(</w:t>
      </w:r>
      <w:r>
        <w:rPr>
          <w:rFonts w:hint="eastAsia"/>
        </w:rPr>
        <w:t>编号</w:t>
      </w:r>
      <w:r>
        <w:rPr>
          <w:rFonts w:cs="宋体"/>
        </w:rPr>
        <w:t>)</w:t>
      </w:r>
      <w:r>
        <w:rPr>
          <w:rFonts w:cs="宋体" w:hint="eastAsia"/>
        </w:rPr>
        <w:t>、国家基础研究</w:t>
      </w:r>
      <w:r>
        <w:rPr>
          <w:rFonts w:cs="宋体"/>
        </w:rPr>
        <w:t>973</w:t>
      </w:r>
      <w:r>
        <w:rPr>
          <w:rFonts w:cs="宋体" w:hint="eastAsia"/>
        </w:rPr>
        <w:t>计划</w:t>
      </w:r>
      <w:r>
        <w:rPr>
          <w:rFonts w:cs="宋体"/>
        </w:rPr>
        <w:t>(</w:t>
      </w:r>
      <w:r>
        <w:rPr>
          <w:rFonts w:cs="宋体" w:hint="eastAsia"/>
        </w:rPr>
        <w:t>编号</w:t>
      </w:r>
      <w:r>
        <w:rPr>
          <w:rFonts w:cs="宋体"/>
        </w:rPr>
        <w:t>)……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FCC0" w14:textId="77777777" w:rsidR="00945D6D" w:rsidRDefault="00945D6D" w:rsidP="00945D6D">
    <w:pPr>
      <w:pStyle w:val="a4"/>
      <w:tabs>
        <w:tab w:val="clear" w:pos="4153"/>
        <w:tab w:val="clear" w:pos="8306"/>
        <w:tab w:val="left" w:pos="1890"/>
      </w:tabs>
      <w:rPr>
        <w:b/>
        <w:sz w:val="21"/>
        <w:szCs w:val="21"/>
      </w:rPr>
    </w:pPr>
  </w:p>
  <w:p w14:paraId="5AED4E21" w14:textId="2E2624E1" w:rsidR="006E3B98" w:rsidRPr="00C63310" w:rsidRDefault="00CC4328" w:rsidP="00945D6D">
    <w:pPr>
      <w:pStyle w:val="a4"/>
      <w:tabs>
        <w:tab w:val="clear" w:pos="4153"/>
        <w:tab w:val="clear" w:pos="8306"/>
        <w:tab w:val="left" w:pos="1890"/>
      </w:tabs>
      <w:rPr>
        <w:b/>
        <w:sz w:val="21"/>
        <w:szCs w:val="21"/>
        <w:lang w:eastAsia="zh-CN"/>
      </w:rPr>
    </w:pPr>
    <w:r w:rsidRPr="00C63310">
      <w:rPr>
        <w:rFonts w:ascii="Times New Roman" w:hAnsi="Times New Roman"/>
        <w:b/>
        <w:sz w:val="21"/>
        <w:szCs w:val="21"/>
      </w:rPr>
      <w:t>20</w:t>
    </w:r>
    <w:r w:rsidR="00D15E12" w:rsidRPr="00C63310">
      <w:rPr>
        <w:rFonts w:ascii="Times New Roman" w:hAnsi="Times New Roman"/>
        <w:b/>
        <w:sz w:val="21"/>
        <w:szCs w:val="21"/>
      </w:rPr>
      <w:t>21</w:t>
    </w:r>
    <w:r w:rsidRPr="00C63310">
      <w:rPr>
        <w:rFonts w:hint="eastAsia"/>
        <w:b/>
        <w:sz w:val="21"/>
        <w:szCs w:val="21"/>
      </w:rPr>
      <w:t xml:space="preserve"> </w:t>
    </w:r>
    <w:r w:rsidR="00C63310" w:rsidRPr="00C63310">
      <w:rPr>
        <w:rFonts w:hint="eastAsia"/>
        <w:b/>
        <w:sz w:val="21"/>
        <w:szCs w:val="21"/>
        <w:lang w:eastAsia="zh-CN"/>
      </w:rPr>
      <w:t>第九届长三角海洋生物医药国际论坛</w:t>
    </w:r>
    <w:r w:rsidR="00945D6D" w:rsidRPr="00C63310">
      <w:rPr>
        <w:b/>
        <w:sz w:val="21"/>
        <w:szCs w:val="21"/>
        <w:lang w:eastAsia="zh-CN"/>
      </w:rPr>
      <w:t xml:space="preserve"> </w:t>
    </w:r>
    <w:r w:rsidR="00C63310" w:rsidRPr="00C63310">
      <w:rPr>
        <w:rFonts w:hint="eastAsia"/>
        <w:b/>
        <w:sz w:val="21"/>
        <w:szCs w:val="21"/>
        <w:lang w:eastAsia="zh-CN"/>
      </w:rPr>
      <w:t>江苏</w:t>
    </w:r>
    <w:r w:rsidR="00945D6D" w:rsidRPr="00C63310">
      <w:rPr>
        <w:rFonts w:ascii="Times New Roman" w:eastAsia="方正姚体" w:hAnsi="Times New Roman"/>
        <w:b/>
        <w:sz w:val="21"/>
        <w:szCs w:val="21"/>
        <w:lang w:eastAsia="zh-CN"/>
      </w:rPr>
      <w:t>·</w:t>
    </w:r>
    <w:proofErr w:type="spellStart"/>
    <w:r w:rsidR="00C63310" w:rsidRPr="00C63310">
      <w:rPr>
        <w:rFonts w:asciiTheme="minorEastAsia" w:eastAsiaTheme="minorEastAsia" w:hAnsiTheme="minorEastAsia" w:hint="eastAsia"/>
        <w:b/>
        <w:sz w:val="21"/>
        <w:szCs w:val="21"/>
        <w:lang w:eastAsia="zh-CN"/>
      </w:rPr>
      <w:t>南京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decimal"/>
      <w:pStyle w:val="a"/>
      <w:lvlText w:val="[%1] 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CF61E07"/>
    <w:multiLevelType w:val="hybridMultilevel"/>
    <w:tmpl w:val="CDA2591A"/>
    <w:lvl w:ilvl="0" w:tplc="4BD832EE">
      <w:start w:val="1"/>
      <w:numFmt w:val="decimal"/>
      <w:lvlText w:val="[%1] "/>
      <w:lvlJc w:val="left"/>
      <w:pPr>
        <w:tabs>
          <w:tab w:val="num" w:pos="420"/>
        </w:tabs>
        <w:ind w:left="420" w:hanging="420"/>
      </w:pPr>
      <w:rPr>
        <w:rFonts w:eastAsia="宋体" w:hint="eastAsia"/>
        <w:sz w:val="1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BB0274"/>
    <w:multiLevelType w:val="multilevel"/>
    <w:tmpl w:val="74927AEA"/>
    <w:lvl w:ilvl="0">
      <w:start w:val="1"/>
      <w:numFmt w:val="decimal"/>
      <w:lvlText w:val="%1"/>
      <w:lvlJc w:val="left"/>
      <w:pPr>
        <w:ind w:left="367" w:hanging="3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6" w:hanging="3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3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12"/>
    <w:rsid w:val="00034620"/>
    <w:rsid w:val="00042787"/>
    <w:rsid w:val="0010217B"/>
    <w:rsid w:val="001308CC"/>
    <w:rsid w:val="0014456A"/>
    <w:rsid w:val="00174168"/>
    <w:rsid w:val="0029207C"/>
    <w:rsid w:val="002B6DFA"/>
    <w:rsid w:val="00311CB9"/>
    <w:rsid w:val="00365C2E"/>
    <w:rsid w:val="003B48A7"/>
    <w:rsid w:val="005457FE"/>
    <w:rsid w:val="00664FA9"/>
    <w:rsid w:val="006A35DB"/>
    <w:rsid w:val="006B0A96"/>
    <w:rsid w:val="006E3B98"/>
    <w:rsid w:val="006F29A0"/>
    <w:rsid w:val="007500E5"/>
    <w:rsid w:val="007658AC"/>
    <w:rsid w:val="00792A58"/>
    <w:rsid w:val="007A365B"/>
    <w:rsid w:val="007E44D7"/>
    <w:rsid w:val="00880721"/>
    <w:rsid w:val="008D5D56"/>
    <w:rsid w:val="008F1C9F"/>
    <w:rsid w:val="00945D6D"/>
    <w:rsid w:val="00957177"/>
    <w:rsid w:val="009926B2"/>
    <w:rsid w:val="00AE41C7"/>
    <w:rsid w:val="00B231E9"/>
    <w:rsid w:val="00B46686"/>
    <w:rsid w:val="00B4777C"/>
    <w:rsid w:val="00B56ECA"/>
    <w:rsid w:val="00B74879"/>
    <w:rsid w:val="00BB19D2"/>
    <w:rsid w:val="00BF782B"/>
    <w:rsid w:val="00BF7A8A"/>
    <w:rsid w:val="00C220A3"/>
    <w:rsid w:val="00C35F4B"/>
    <w:rsid w:val="00C506B7"/>
    <w:rsid w:val="00C63310"/>
    <w:rsid w:val="00C706F1"/>
    <w:rsid w:val="00C75760"/>
    <w:rsid w:val="00CC10DA"/>
    <w:rsid w:val="00CC4328"/>
    <w:rsid w:val="00CC5BF4"/>
    <w:rsid w:val="00D15E12"/>
    <w:rsid w:val="00D26807"/>
    <w:rsid w:val="00DC24C4"/>
    <w:rsid w:val="00E2564F"/>
    <w:rsid w:val="00F50AAD"/>
    <w:rsid w:val="00F55353"/>
    <w:rsid w:val="00F60D1B"/>
    <w:rsid w:val="00F62239"/>
    <w:rsid w:val="00F9103A"/>
    <w:rsid w:val="00FA0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78CE0"/>
  <w15:docId w15:val="{41BFDB32-9AA3-4940-BA15-CD1B097C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A0237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E3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5">
    <w:name w:val="页眉 字符"/>
    <w:link w:val="a4"/>
    <w:uiPriority w:val="99"/>
    <w:rsid w:val="006E3B98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6E3B9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7">
    <w:name w:val="页脚 字符"/>
    <w:link w:val="a6"/>
    <w:uiPriority w:val="99"/>
    <w:rsid w:val="006E3B98"/>
    <w:rPr>
      <w:sz w:val="18"/>
      <w:szCs w:val="18"/>
    </w:rPr>
  </w:style>
  <w:style w:type="character" w:styleId="a8">
    <w:name w:val="footnote reference"/>
    <w:rsid w:val="006E3B98"/>
    <w:rPr>
      <w:rFonts w:cs="Times New Roman"/>
      <w:vertAlign w:val="superscript"/>
    </w:rPr>
  </w:style>
  <w:style w:type="paragraph" w:styleId="a9">
    <w:name w:val="footnote text"/>
    <w:basedOn w:val="a0"/>
    <w:link w:val="aa"/>
    <w:rsid w:val="006E3B98"/>
    <w:pPr>
      <w:widowControl/>
      <w:jc w:val="left"/>
    </w:pPr>
    <w:rPr>
      <w:rFonts w:ascii="Times New Roman" w:hAnsi="Times New Roman"/>
      <w:kern w:val="0"/>
      <w:sz w:val="18"/>
      <w:szCs w:val="18"/>
      <w:lang w:val="x-none" w:eastAsia="x-none"/>
    </w:rPr>
  </w:style>
  <w:style w:type="character" w:customStyle="1" w:styleId="aa">
    <w:name w:val="脚注文本 字符"/>
    <w:link w:val="a9"/>
    <w:rsid w:val="006E3B98"/>
    <w:rPr>
      <w:rFonts w:ascii="Times New Roman" w:eastAsia="宋体" w:hAnsi="Times New Roman" w:cs="Times New Roman"/>
      <w:sz w:val="18"/>
      <w:szCs w:val="18"/>
    </w:rPr>
  </w:style>
  <w:style w:type="paragraph" w:customStyle="1" w:styleId="ab">
    <w:name w:val="*论文题目*"/>
    <w:next w:val="ac"/>
    <w:rsid w:val="006E3B98"/>
    <w:pPr>
      <w:spacing w:line="312" w:lineRule="auto"/>
      <w:jc w:val="center"/>
    </w:pPr>
    <w:rPr>
      <w:rFonts w:ascii="Times New Roman" w:eastAsia="黑体" w:hAnsi="Times New Roman"/>
      <w:spacing w:val="10"/>
      <w:sz w:val="32"/>
      <w:szCs w:val="32"/>
      <w:lang w:eastAsia="en-US"/>
    </w:rPr>
  </w:style>
  <w:style w:type="paragraph" w:customStyle="1" w:styleId="ac">
    <w:name w:val="*论文作者*"/>
    <w:basedOn w:val="a0"/>
    <w:next w:val="ad"/>
    <w:rsid w:val="006E3B98"/>
    <w:pPr>
      <w:widowControl/>
      <w:spacing w:line="312" w:lineRule="auto"/>
      <w:jc w:val="center"/>
    </w:pPr>
    <w:rPr>
      <w:rFonts w:ascii="Times New Roman" w:eastAsia="楷体_GB2312" w:hAnsi="Times New Roman"/>
      <w:kern w:val="0"/>
      <w:sz w:val="24"/>
      <w:szCs w:val="24"/>
      <w:lang w:eastAsia="en-US"/>
    </w:rPr>
  </w:style>
  <w:style w:type="paragraph" w:customStyle="1" w:styleId="ae">
    <w:name w:val="*小节标题*"/>
    <w:basedOn w:val="a0"/>
    <w:next w:val="a0"/>
    <w:rsid w:val="006E3B98"/>
    <w:pPr>
      <w:keepNext/>
      <w:widowControl/>
      <w:spacing w:before="100" w:after="100" w:line="312" w:lineRule="auto"/>
      <w:jc w:val="left"/>
    </w:pPr>
    <w:rPr>
      <w:rFonts w:ascii="Times New Roman" w:eastAsia="黑体" w:hAnsi="Times New Roman"/>
      <w:spacing w:val="10"/>
      <w:kern w:val="0"/>
      <w:szCs w:val="21"/>
      <w:lang w:eastAsia="en-US"/>
    </w:rPr>
  </w:style>
  <w:style w:type="paragraph" w:customStyle="1" w:styleId="ad">
    <w:name w:val="*作者单位和地址*"/>
    <w:basedOn w:val="a0"/>
    <w:rsid w:val="006E3B98"/>
    <w:pPr>
      <w:widowControl/>
      <w:spacing w:line="312" w:lineRule="auto"/>
      <w:jc w:val="center"/>
    </w:pPr>
    <w:rPr>
      <w:rFonts w:ascii="Times New Roman" w:hAnsi="Times New Roman"/>
      <w:kern w:val="0"/>
      <w:szCs w:val="21"/>
      <w:lang w:eastAsia="en-US"/>
    </w:rPr>
  </w:style>
  <w:style w:type="paragraph" w:customStyle="1" w:styleId="af">
    <w:name w:val="*论文正文*"/>
    <w:basedOn w:val="a0"/>
    <w:rsid w:val="006E3B98"/>
    <w:pPr>
      <w:widowControl/>
      <w:spacing w:line="312" w:lineRule="auto"/>
      <w:ind w:firstLineChars="200" w:firstLine="200"/>
    </w:pPr>
    <w:rPr>
      <w:rFonts w:ascii="Times New Roman" w:hAnsi="Times New Roman"/>
      <w:kern w:val="0"/>
      <w:szCs w:val="21"/>
      <w:lang w:eastAsia="en-US"/>
    </w:rPr>
  </w:style>
  <w:style w:type="paragraph" w:customStyle="1" w:styleId="a">
    <w:name w:val="*参考文献列表*"/>
    <w:basedOn w:val="a0"/>
    <w:rsid w:val="006E3B98"/>
    <w:pPr>
      <w:widowControl/>
      <w:numPr>
        <w:numId w:val="1"/>
      </w:numPr>
      <w:tabs>
        <w:tab w:val="left" w:pos="420"/>
      </w:tabs>
    </w:pPr>
    <w:rPr>
      <w:rFonts w:ascii="Times New Roman" w:hAnsi="Times New Roman"/>
      <w:kern w:val="0"/>
      <w:szCs w:val="21"/>
      <w:lang w:eastAsia="en-US"/>
    </w:rPr>
  </w:style>
  <w:style w:type="paragraph" w:customStyle="1" w:styleId="TableHead">
    <w:name w:val="TableHead"/>
    <w:basedOn w:val="a0"/>
    <w:rsid w:val="006E3B98"/>
    <w:pPr>
      <w:widowControl/>
      <w:spacing w:before="60" w:after="60" w:line="200" w:lineRule="exact"/>
      <w:jc w:val="left"/>
    </w:pPr>
    <w:rPr>
      <w:rFonts w:ascii="Arial" w:eastAsia="MS Mincho" w:hAnsi="Arial"/>
      <w:kern w:val="0"/>
      <w:sz w:val="16"/>
      <w:szCs w:val="24"/>
      <w:lang w:val="en-GB" w:eastAsia="ja-JP"/>
    </w:rPr>
  </w:style>
  <w:style w:type="paragraph" w:customStyle="1" w:styleId="TableBody">
    <w:name w:val="TableBody"/>
    <w:basedOn w:val="a0"/>
    <w:rsid w:val="006E3B98"/>
    <w:pPr>
      <w:widowControl/>
      <w:spacing w:line="230" w:lineRule="exact"/>
      <w:jc w:val="left"/>
    </w:pPr>
    <w:rPr>
      <w:rFonts w:ascii="Arial" w:eastAsia="MS Mincho" w:hAnsi="Arial"/>
      <w:kern w:val="0"/>
      <w:sz w:val="16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xinzhiwang/Desktop/&#20250;&#35758;&#35770;&#25991;&#25688;&#35201;&#25237;&#31295;&#27169;&#26495;_&#20013;&#25991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会议论文摘要投稿模板_中文.dotx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王 欣之</cp:lastModifiedBy>
  <cp:revision>3</cp:revision>
  <dcterms:created xsi:type="dcterms:W3CDTF">2021-09-30T03:12:00Z</dcterms:created>
  <dcterms:modified xsi:type="dcterms:W3CDTF">2021-09-30T03:15:00Z</dcterms:modified>
</cp:coreProperties>
</file>