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744B9" w14:textId="77777777" w:rsidR="00B75FAB" w:rsidRPr="00B75FAB" w:rsidRDefault="00711534" w:rsidP="008C586A">
      <w:pPr>
        <w:pStyle w:val="ab"/>
        <w:spacing w:line="300" w:lineRule="auto"/>
        <w:rPr>
          <w:rStyle w:val="fontstyle01"/>
          <w:rFonts w:ascii="Times New Roman" w:hAnsi="Times New Roman"/>
          <w:sz w:val="22"/>
          <w:szCs w:val="22"/>
        </w:rPr>
      </w:pPr>
      <w:proofErr w:type="spellStart"/>
      <w:proofErr w:type="gramStart"/>
      <w:r>
        <w:rPr>
          <w:rStyle w:val="fontstyle01"/>
          <w:rFonts w:ascii="Times New Roman" w:hAnsi="Times New Roman"/>
        </w:rPr>
        <w:t>Title:XXXXX</w:t>
      </w:r>
      <w:proofErr w:type="spellEnd"/>
      <w:proofErr w:type="gramEnd"/>
      <w:r w:rsidR="008C586A">
        <w:rPr>
          <w:rStyle w:val="fontstyle01"/>
          <w:rFonts w:ascii="Times New Roman" w:hAnsi="Times New Roman"/>
        </w:rPr>
        <w:t>**</w:t>
      </w:r>
      <w:r w:rsidR="0093384C" w:rsidRPr="00B75FAB">
        <w:rPr>
          <w:b/>
          <w:bCs/>
          <w:color w:val="000000"/>
          <w:sz w:val="28"/>
          <w:szCs w:val="28"/>
        </w:rPr>
        <w:br/>
      </w:r>
      <w:r>
        <w:rPr>
          <w:rStyle w:val="fontstyle21"/>
          <w:rFonts w:ascii="Times New Roman" w:eastAsia="楷体" w:hAnsi="Times New Roman"/>
          <w:sz w:val="21"/>
          <w:szCs w:val="21"/>
        </w:rPr>
        <w:t>author</w:t>
      </w:r>
      <w:r w:rsidR="008C586A">
        <w:rPr>
          <w:rStyle w:val="fontstyle21"/>
          <w:rFonts w:ascii="Times New Roman" w:eastAsia="楷体" w:hAnsi="Times New Roman"/>
          <w:sz w:val="21"/>
          <w:szCs w:val="21"/>
        </w:rPr>
        <w:t>: San Zhang</w:t>
      </w:r>
      <w:r w:rsidR="0093384C" w:rsidRPr="00B75FAB">
        <w:rPr>
          <w:rStyle w:val="fontstyle21"/>
          <w:rFonts w:ascii="Times New Roman" w:hAnsi="Times New Roman"/>
        </w:rPr>
        <w:t>*</w:t>
      </w:r>
      <w:r w:rsidR="0093384C" w:rsidRPr="00B75FAB">
        <w:rPr>
          <w:color w:val="000000"/>
          <w:sz w:val="22"/>
          <w:szCs w:val="22"/>
        </w:rPr>
        <w:br/>
      </w:r>
      <w:r w:rsidR="003B61C3">
        <w:rPr>
          <w:rStyle w:val="fontstyle31"/>
          <w:rFonts w:ascii="Times New Roman" w:eastAsia="宋体" w:hAnsi="Times New Roman"/>
          <w:i w:val="0"/>
          <w:sz w:val="18"/>
          <w:szCs w:val="18"/>
        </w:rPr>
        <w:t>S</w:t>
      </w:r>
      <w:r w:rsidRPr="00006A5E">
        <w:rPr>
          <w:rStyle w:val="fontstyle31"/>
          <w:rFonts w:ascii="Times New Roman" w:eastAsia="宋体" w:hAnsi="Times New Roman"/>
          <w:i w:val="0"/>
          <w:sz w:val="18"/>
          <w:szCs w:val="18"/>
        </w:rPr>
        <w:t>chool,</w:t>
      </w:r>
      <w:r w:rsidR="0093384C" w:rsidRPr="00006A5E">
        <w:rPr>
          <w:rStyle w:val="fontstyle31"/>
          <w:rFonts w:ascii="Times New Roman" w:eastAsia="宋体" w:hAnsi="Times New Roman"/>
          <w:i w:val="0"/>
          <w:sz w:val="18"/>
          <w:szCs w:val="18"/>
        </w:rPr>
        <w:t xml:space="preserve"> University, </w:t>
      </w:r>
      <w:r w:rsidR="003B61C3">
        <w:rPr>
          <w:rStyle w:val="fontstyle31"/>
          <w:rFonts w:ascii="Times New Roman" w:eastAsia="宋体" w:hAnsi="Times New Roman"/>
          <w:i w:val="0"/>
          <w:sz w:val="18"/>
          <w:szCs w:val="18"/>
        </w:rPr>
        <w:t>C</w:t>
      </w:r>
      <w:r w:rsidRPr="00006A5E">
        <w:rPr>
          <w:rStyle w:val="fontstyle31"/>
          <w:rFonts w:ascii="Times New Roman" w:eastAsia="宋体" w:hAnsi="Times New Roman"/>
          <w:i w:val="0"/>
          <w:sz w:val="18"/>
          <w:szCs w:val="18"/>
        </w:rPr>
        <w:t>ity</w:t>
      </w:r>
      <w:r w:rsidR="0093384C" w:rsidRPr="00006A5E">
        <w:rPr>
          <w:rStyle w:val="fontstyle31"/>
          <w:rFonts w:ascii="Times New Roman" w:eastAsia="宋体" w:hAnsi="Times New Roman"/>
          <w:i w:val="0"/>
          <w:sz w:val="18"/>
          <w:szCs w:val="18"/>
        </w:rPr>
        <w:t xml:space="preserve">, </w:t>
      </w:r>
      <w:r w:rsidR="003B61C3">
        <w:rPr>
          <w:rStyle w:val="fontstyle31"/>
          <w:rFonts w:ascii="Times New Roman" w:eastAsia="宋体" w:hAnsi="Times New Roman"/>
          <w:i w:val="0"/>
          <w:sz w:val="18"/>
          <w:szCs w:val="18"/>
        </w:rPr>
        <w:t>Country, and P</w:t>
      </w:r>
      <w:r w:rsidRPr="00006A5E">
        <w:rPr>
          <w:rStyle w:val="fontstyle31"/>
          <w:rFonts w:ascii="Times New Roman" w:eastAsia="宋体" w:hAnsi="Times New Roman"/>
          <w:i w:val="0"/>
          <w:sz w:val="18"/>
          <w:szCs w:val="18"/>
        </w:rPr>
        <w:t>ostcode</w:t>
      </w:r>
      <w:r w:rsidR="0093384C" w:rsidRPr="00B75FAB">
        <w:rPr>
          <w:i/>
          <w:iCs/>
          <w:color w:val="000000"/>
        </w:rPr>
        <w:br/>
      </w:r>
      <w:r w:rsidR="0093384C" w:rsidRPr="00006A5E">
        <w:rPr>
          <w:rStyle w:val="fontstyle31"/>
          <w:rFonts w:ascii="Times New Roman" w:eastAsia="宋体" w:hAnsi="Times New Roman"/>
          <w:sz w:val="18"/>
          <w:szCs w:val="18"/>
        </w:rPr>
        <w:t>*</w:t>
      </w:r>
      <w:r w:rsidR="0093384C" w:rsidRPr="00006A5E">
        <w:rPr>
          <w:rStyle w:val="fontstyle31"/>
          <w:rFonts w:ascii="Times New Roman" w:eastAsia="宋体" w:hAnsi="Times New Roman"/>
          <w:i w:val="0"/>
          <w:sz w:val="18"/>
          <w:szCs w:val="18"/>
        </w:rPr>
        <w:t xml:space="preserve">Corresponding Author’s E-mail: </w:t>
      </w:r>
      <w:r w:rsidR="008C586A" w:rsidRPr="00006A5E">
        <w:rPr>
          <w:rStyle w:val="fontstyle31"/>
          <w:rFonts w:ascii="Times New Roman" w:eastAsia="宋体" w:hAnsi="Times New Roman"/>
          <w:i w:val="0"/>
          <w:sz w:val="18"/>
          <w:szCs w:val="18"/>
        </w:rPr>
        <w:t>XXX</w:t>
      </w:r>
      <w:r w:rsidR="0093384C" w:rsidRPr="00006A5E">
        <w:rPr>
          <w:rStyle w:val="fontstyle31"/>
          <w:rFonts w:ascii="Times New Roman" w:eastAsia="宋体" w:hAnsi="Times New Roman"/>
          <w:i w:val="0"/>
          <w:sz w:val="18"/>
          <w:szCs w:val="18"/>
        </w:rPr>
        <w:t>@</w:t>
      </w:r>
      <w:r w:rsidR="008C586A" w:rsidRPr="00006A5E">
        <w:rPr>
          <w:rStyle w:val="fontstyle31"/>
          <w:rFonts w:ascii="Times New Roman" w:eastAsia="宋体" w:hAnsi="Times New Roman"/>
          <w:i w:val="0"/>
          <w:sz w:val="18"/>
          <w:szCs w:val="18"/>
        </w:rPr>
        <w:t>xxx</w:t>
      </w:r>
      <w:r w:rsidR="0093384C" w:rsidRPr="00006A5E">
        <w:rPr>
          <w:rStyle w:val="fontstyle31"/>
          <w:rFonts w:ascii="Times New Roman" w:eastAsia="宋体" w:hAnsi="Times New Roman"/>
          <w:i w:val="0"/>
          <w:sz w:val="18"/>
          <w:szCs w:val="18"/>
        </w:rPr>
        <w:t>.edu.cn</w:t>
      </w:r>
      <w:r w:rsidR="0093384C" w:rsidRPr="00006A5E">
        <w:rPr>
          <w:rStyle w:val="fontstyle31"/>
          <w:rFonts w:ascii="Times New Roman" w:eastAsia="宋体" w:hAnsi="Times New Roman"/>
          <w:iCs w:val="0"/>
          <w:sz w:val="18"/>
          <w:szCs w:val="18"/>
        </w:rPr>
        <w:br/>
      </w:r>
    </w:p>
    <w:p w14:paraId="6D142C98" w14:textId="77777777" w:rsidR="00B75FAB" w:rsidRDefault="0093384C" w:rsidP="008C586A">
      <w:pPr>
        <w:pStyle w:val="ab"/>
        <w:spacing w:line="300" w:lineRule="auto"/>
        <w:jc w:val="both"/>
        <w:rPr>
          <w:rStyle w:val="fontstyle21"/>
          <w:rFonts w:ascii="Times New Roman" w:eastAsia="宋体" w:hAnsi="Times New Roman"/>
          <w:sz w:val="21"/>
          <w:szCs w:val="21"/>
        </w:rPr>
      </w:pPr>
      <w:r w:rsidRPr="00B75FAB">
        <w:rPr>
          <w:rStyle w:val="fontstyle01"/>
          <w:rFonts w:ascii="Times New Roman" w:eastAsia="宋体" w:hAnsi="Times New Roman"/>
          <w:sz w:val="21"/>
          <w:szCs w:val="21"/>
        </w:rPr>
        <w:t xml:space="preserve">Abstract </w:t>
      </w:r>
      <w:proofErr w:type="spellStart"/>
      <w:r w:rsidR="008C586A">
        <w:rPr>
          <w:rStyle w:val="fontstyle21"/>
          <w:rFonts w:ascii="Times New Roman" w:eastAsia="宋体" w:hAnsi="Times New Roman"/>
          <w:sz w:val="21"/>
          <w:szCs w:val="21"/>
        </w:rPr>
        <w:t>Xxxxxx</w:t>
      </w:r>
      <w:proofErr w:type="spellEnd"/>
      <w:r w:rsidR="008C586A">
        <w:rPr>
          <w:rStyle w:val="fontstyle21"/>
          <w:rFonts w:ascii="Times New Roman" w:eastAsia="宋体" w:hAnsi="Times New Roman"/>
          <w:sz w:val="21"/>
          <w:szCs w:val="21"/>
        </w:rPr>
        <w:t>.</w:t>
      </w:r>
    </w:p>
    <w:p w14:paraId="39FFB6AF" w14:textId="77777777" w:rsidR="008C586A" w:rsidRPr="008C586A" w:rsidRDefault="008C586A" w:rsidP="008C586A">
      <w:pPr>
        <w:pStyle w:val="ac"/>
        <w:numPr>
          <w:ilvl w:val="1"/>
          <w:numId w:val="3"/>
        </w:numPr>
        <w:spacing w:line="300" w:lineRule="auto"/>
        <w:jc w:val="both"/>
      </w:pPr>
      <w:r w:rsidRPr="008C586A">
        <w:t>Title</w:t>
      </w:r>
    </w:p>
    <w:p w14:paraId="22102DF8" w14:textId="77777777" w:rsidR="008C586A" w:rsidRPr="008C586A" w:rsidRDefault="008C586A" w:rsidP="008C586A">
      <w:pPr>
        <w:pStyle w:val="ad"/>
        <w:spacing w:line="300" w:lineRule="auto"/>
      </w:pPr>
    </w:p>
    <w:p w14:paraId="61C04720" w14:textId="77777777" w:rsidR="008C586A" w:rsidRPr="008C586A" w:rsidRDefault="008C586A" w:rsidP="008C586A">
      <w:pPr>
        <w:pStyle w:val="ad"/>
        <w:spacing w:line="300" w:lineRule="auto"/>
        <w:jc w:val="both"/>
        <w:rPr>
          <w:sz w:val="18"/>
          <w:szCs w:val="18"/>
        </w:rPr>
      </w:pPr>
      <w:r w:rsidRPr="008C586A">
        <w:rPr>
          <w:sz w:val="18"/>
          <w:szCs w:val="18"/>
        </w:rPr>
        <w:t>Table 1.Xxxxxx</w:t>
      </w:r>
    </w:p>
    <w:p w14:paraId="28759422" w14:textId="77777777" w:rsidR="008C586A" w:rsidRPr="008C586A" w:rsidRDefault="008C586A" w:rsidP="008C586A">
      <w:pPr>
        <w:pStyle w:val="ad"/>
        <w:spacing w:line="300" w:lineRule="auto"/>
        <w:jc w:val="both"/>
        <w:rPr>
          <w:sz w:val="18"/>
          <w:szCs w:val="18"/>
        </w:rPr>
      </w:pPr>
    </w:p>
    <w:p w14:paraId="41C09958" w14:textId="77777777" w:rsidR="008C586A" w:rsidRPr="008C586A" w:rsidRDefault="008C586A" w:rsidP="008C586A">
      <w:pPr>
        <w:pStyle w:val="ad"/>
        <w:spacing w:line="300" w:lineRule="auto"/>
        <w:jc w:val="both"/>
        <w:rPr>
          <w:sz w:val="18"/>
          <w:szCs w:val="18"/>
        </w:rPr>
      </w:pPr>
      <w:r w:rsidRPr="008C586A">
        <w:rPr>
          <w:sz w:val="18"/>
          <w:szCs w:val="18"/>
        </w:rPr>
        <w:t>Figure 1.Xxxx</w:t>
      </w:r>
    </w:p>
    <w:p w14:paraId="14C79944" w14:textId="77777777" w:rsidR="008C586A" w:rsidRDefault="008C586A" w:rsidP="008C586A">
      <w:pPr>
        <w:pStyle w:val="ac"/>
        <w:spacing w:line="300" w:lineRule="auto"/>
        <w:jc w:val="both"/>
      </w:pPr>
    </w:p>
    <w:p w14:paraId="484F8671" w14:textId="77777777" w:rsidR="008C586A" w:rsidRPr="008C586A" w:rsidRDefault="008C586A" w:rsidP="008C586A">
      <w:pPr>
        <w:pStyle w:val="ad"/>
        <w:spacing w:line="300" w:lineRule="auto"/>
        <w:jc w:val="both"/>
        <w:rPr>
          <w:b/>
        </w:rPr>
      </w:pPr>
      <w:r w:rsidRPr="008C586A">
        <w:rPr>
          <w:b/>
        </w:rPr>
        <w:t>Reference</w:t>
      </w:r>
    </w:p>
    <w:p w14:paraId="2DE5747E" w14:textId="77777777" w:rsidR="008C586A" w:rsidRPr="006B4BCA" w:rsidRDefault="008C586A" w:rsidP="008C586A">
      <w:pPr>
        <w:pStyle w:val="a"/>
        <w:numPr>
          <w:ilvl w:val="0"/>
          <w:numId w:val="0"/>
        </w:numPr>
        <w:spacing w:line="300" w:lineRule="auto"/>
        <w:ind w:left="420" w:hanging="420"/>
        <w:rPr>
          <w:sz w:val="18"/>
          <w:szCs w:val="18"/>
          <w:lang w:val="de-DE"/>
        </w:rPr>
      </w:pPr>
      <w:r>
        <w:rPr>
          <w:rStyle w:val="fontstyle01"/>
          <w:rFonts w:ascii="Times New Roman" w:hAnsi="Times New Roman"/>
          <w:sz w:val="18"/>
          <w:szCs w:val="18"/>
        </w:rPr>
        <w:t>[1]</w:t>
      </w:r>
      <w:r w:rsidR="0093384C" w:rsidRPr="00711534">
        <w:rPr>
          <w:rStyle w:val="fontstyle21"/>
          <w:rFonts w:ascii="Times New Roman" w:hAnsi="Times New Roman"/>
          <w:sz w:val="18"/>
          <w:szCs w:val="18"/>
        </w:rPr>
        <w:t xml:space="preserve"> </w:t>
      </w:r>
      <w:r w:rsidRPr="006B4BCA">
        <w:rPr>
          <w:sz w:val="18"/>
          <w:szCs w:val="18"/>
          <w:lang w:val="de-DE" w:eastAsia="zh-CN"/>
        </w:rPr>
        <w:t xml:space="preserve">A. Gelman, J. B. Carlin, H. S. Stern et al., </w:t>
      </w:r>
      <w:r w:rsidRPr="006B4BCA">
        <w:rPr>
          <w:i/>
          <w:iCs/>
          <w:sz w:val="18"/>
          <w:szCs w:val="18"/>
          <w:lang w:val="de-DE" w:eastAsia="zh-CN"/>
        </w:rPr>
        <w:t>J</w:t>
      </w:r>
      <w:r w:rsidRPr="006B4BCA">
        <w:rPr>
          <w:rFonts w:hint="eastAsia"/>
          <w:i/>
          <w:iCs/>
          <w:sz w:val="18"/>
          <w:szCs w:val="18"/>
          <w:lang w:val="de-DE" w:eastAsia="zh-CN"/>
        </w:rPr>
        <w:t xml:space="preserve"> X</w:t>
      </w:r>
      <w:r w:rsidRPr="006B4BCA">
        <w:rPr>
          <w:i/>
          <w:iCs/>
          <w:sz w:val="18"/>
          <w:szCs w:val="18"/>
          <w:lang w:val="de-DE" w:eastAsia="zh-CN"/>
        </w:rPr>
        <w:t>xx</w:t>
      </w:r>
      <w:r w:rsidRPr="006B4BCA">
        <w:rPr>
          <w:sz w:val="18"/>
          <w:szCs w:val="18"/>
          <w:lang w:val="de-DE" w:eastAsia="zh-CN"/>
        </w:rPr>
        <w:t>,</w:t>
      </w:r>
      <w:r>
        <w:rPr>
          <w:sz w:val="18"/>
          <w:szCs w:val="18"/>
          <w:lang w:val="de-DE" w:eastAsia="zh-CN"/>
        </w:rPr>
        <w:t xml:space="preserve"> </w:t>
      </w:r>
      <w:r w:rsidRPr="006B4BCA">
        <w:rPr>
          <w:sz w:val="18"/>
          <w:szCs w:val="18"/>
          <w:lang w:val="de-DE" w:eastAsia="zh-CN"/>
        </w:rPr>
        <w:t>20</w:t>
      </w:r>
      <w:r>
        <w:rPr>
          <w:rFonts w:hint="eastAsia"/>
          <w:sz w:val="18"/>
          <w:szCs w:val="18"/>
          <w:lang w:val="de-DE" w:eastAsia="zh-CN"/>
        </w:rPr>
        <w:t>1</w:t>
      </w:r>
      <w:r w:rsidRPr="006B4BCA">
        <w:rPr>
          <w:sz w:val="18"/>
          <w:szCs w:val="18"/>
          <w:lang w:val="de-DE" w:eastAsia="zh-CN"/>
        </w:rPr>
        <w:t xml:space="preserve">1, </w:t>
      </w:r>
      <w:r w:rsidRPr="006B4BCA">
        <w:rPr>
          <w:b/>
          <w:bCs/>
          <w:sz w:val="18"/>
          <w:szCs w:val="18"/>
          <w:lang w:val="de-DE" w:eastAsia="zh-CN"/>
        </w:rPr>
        <w:t>44(6)</w:t>
      </w:r>
      <w:r w:rsidRPr="006B4BCA">
        <w:rPr>
          <w:sz w:val="18"/>
          <w:szCs w:val="18"/>
          <w:lang w:val="de-DE" w:eastAsia="zh-CN"/>
        </w:rPr>
        <w:t>:77-83</w:t>
      </w:r>
    </w:p>
    <w:p w14:paraId="56B2DEA3" w14:textId="77777777" w:rsidR="00B75FAB" w:rsidRDefault="008C586A" w:rsidP="008C586A">
      <w:pPr>
        <w:pStyle w:val="a9"/>
        <w:spacing w:line="300" w:lineRule="auto"/>
        <w:rPr>
          <w:rFonts w:eastAsia="AdvMYR6"/>
        </w:rPr>
      </w:pPr>
      <w:r>
        <w:rPr>
          <w:rFonts w:eastAsia="AdvMYR4"/>
        </w:rPr>
        <w:t xml:space="preserve">[2] </w:t>
      </w:r>
      <w:r w:rsidRPr="00E03733">
        <w:rPr>
          <w:rFonts w:eastAsia="AdvMYR4"/>
        </w:rPr>
        <w:t xml:space="preserve">F. </w:t>
      </w:r>
      <w:proofErr w:type="spellStart"/>
      <w:r w:rsidRPr="00E03733">
        <w:rPr>
          <w:rFonts w:eastAsia="AdvMYR4"/>
        </w:rPr>
        <w:t>Cavani</w:t>
      </w:r>
      <w:proofErr w:type="spellEnd"/>
      <w:r w:rsidRPr="00E03733">
        <w:rPr>
          <w:rFonts w:eastAsia="AdvMYR4"/>
        </w:rPr>
        <w:t xml:space="preserve">, G. </w:t>
      </w:r>
      <w:proofErr w:type="spellStart"/>
      <w:r w:rsidRPr="00E03733">
        <w:rPr>
          <w:rFonts w:eastAsia="AdvMYR4"/>
        </w:rPr>
        <w:t>Centi</w:t>
      </w:r>
      <w:proofErr w:type="spellEnd"/>
      <w:r w:rsidRPr="00E03733">
        <w:rPr>
          <w:rFonts w:eastAsia="AdvMYR4"/>
        </w:rPr>
        <w:t>, P. Marion</w:t>
      </w:r>
      <w:r>
        <w:rPr>
          <w:rFonts w:eastAsia="AdvMYR4" w:hint="eastAsia"/>
          <w:lang w:eastAsia="zh-CN"/>
        </w:rPr>
        <w:t>,</w:t>
      </w:r>
      <w:r w:rsidRPr="00E03733">
        <w:rPr>
          <w:rFonts w:eastAsia="AdvMYR4"/>
        </w:rPr>
        <w:t xml:space="preserve"> in </w:t>
      </w:r>
      <w:r w:rsidRPr="00E03733">
        <w:rPr>
          <w:rFonts w:eastAsia="AdvMYR4I"/>
          <w:i/>
        </w:rPr>
        <w:t>Metal Oxide Catalysis</w:t>
      </w:r>
      <w:r w:rsidRPr="00E03733">
        <w:rPr>
          <w:rFonts w:eastAsia="AdvMYR4"/>
        </w:rPr>
        <w:t xml:space="preserve">, Wiley-VCH, Weinheim, </w:t>
      </w:r>
      <w:r w:rsidRPr="00E03733">
        <w:rPr>
          <w:rFonts w:eastAsia="AdvMYR6"/>
        </w:rPr>
        <w:t>2009</w:t>
      </w:r>
    </w:p>
    <w:p w14:paraId="2713FD64" w14:textId="77777777" w:rsidR="008C586A" w:rsidRDefault="008C586A" w:rsidP="008C586A">
      <w:pPr>
        <w:pStyle w:val="a9"/>
        <w:spacing w:line="300" w:lineRule="auto"/>
        <w:rPr>
          <w:rFonts w:eastAsia="AdvMYR6"/>
        </w:rPr>
      </w:pPr>
    </w:p>
    <w:p w14:paraId="44ECA791" w14:textId="77777777" w:rsidR="008C586A" w:rsidRDefault="008C586A" w:rsidP="008C586A">
      <w:pPr>
        <w:pStyle w:val="a9"/>
        <w:spacing w:line="300" w:lineRule="auto"/>
        <w:rPr>
          <w:rFonts w:eastAsia="AdvMYR6"/>
        </w:rPr>
      </w:pPr>
    </w:p>
    <w:p w14:paraId="45E52F08" w14:textId="77777777" w:rsidR="008C586A" w:rsidRDefault="008C586A" w:rsidP="008C586A">
      <w:pPr>
        <w:pStyle w:val="a9"/>
        <w:spacing w:line="300" w:lineRule="auto"/>
        <w:rPr>
          <w:rFonts w:eastAsia="AdvMYR6"/>
        </w:rPr>
      </w:pPr>
    </w:p>
    <w:p w14:paraId="044A1915" w14:textId="77777777" w:rsidR="008C586A" w:rsidRPr="008C586A" w:rsidRDefault="008C586A" w:rsidP="008C586A">
      <w:pPr>
        <w:pStyle w:val="a9"/>
        <w:spacing w:line="300" w:lineRule="auto"/>
        <w:rPr>
          <w:rStyle w:val="fontstyle21"/>
          <w:rFonts w:ascii="Times New Roman" w:hAnsi="Times New Roman"/>
          <w:sz w:val="21"/>
          <w:szCs w:val="21"/>
        </w:rPr>
      </w:pPr>
      <w:r w:rsidRPr="008C586A">
        <w:rPr>
          <w:rFonts w:eastAsia="AdvMYR6"/>
          <w:sz w:val="21"/>
          <w:szCs w:val="21"/>
        </w:rPr>
        <w:t>Photograph and brief introduction of speaker</w:t>
      </w:r>
    </w:p>
    <w:p w14:paraId="29B0DF92" w14:textId="77777777" w:rsidR="00B75FAB" w:rsidRDefault="00B75FAB" w:rsidP="00B75FAB">
      <w:pPr>
        <w:pStyle w:val="ab"/>
        <w:spacing w:line="300" w:lineRule="auto"/>
        <w:jc w:val="both"/>
        <w:rPr>
          <w:rStyle w:val="fontstyle21"/>
          <w:rFonts w:hint="eastAsia"/>
        </w:rPr>
      </w:pPr>
    </w:p>
    <w:p w14:paraId="017DAC93" w14:textId="77777777" w:rsidR="00034620" w:rsidRDefault="00034620" w:rsidP="008C586A">
      <w:pPr>
        <w:pStyle w:val="af"/>
        <w:spacing w:line="300" w:lineRule="auto"/>
        <w:ind w:firstLineChars="0" w:firstLine="0"/>
        <w:rPr>
          <w:rFonts w:cs="黑体"/>
          <w:sz w:val="24"/>
          <w:szCs w:val="24"/>
          <w:lang w:eastAsia="zh-CN"/>
        </w:rPr>
      </w:pPr>
    </w:p>
    <w:p w14:paraId="4D523049" w14:textId="77777777" w:rsidR="008C586A" w:rsidRPr="008C586A" w:rsidRDefault="008C586A" w:rsidP="008C586A">
      <w:pPr>
        <w:pStyle w:val="af"/>
        <w:spacing w:line="300" w:lineRule="auto"/>
        <w:ind w:firstLineChars="0" w:firstLine="0"/>
        <w:rPr>
          <w:rFonts w:cs="黑体"/>
          <w:sz w:val="24"/>
          <w:szCs w:val="24"/>
          <w:lang w:eastAsia="zh-CN"/>
        </w:rPr>
      </w:pPr>
    </w:p>
    <w:sectPr w:rsidR="008C586A" w:rsidRPr="008C586A" w:rsidSect="00FA0237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A402A" w14:textId="77777777" w:rsidR="007859D8" w:rsidRDefault="007859D8" w:rsidP="006E3B98">
      <w:r>
        <w:separator/>
      </w:r>
    </w:p>
  </w:endnote>
  <w:endnote w:type="continuationSeparator" w:id="0">
    <w:p w14:paraId="5762EEDF" w14:textId="77777777" w:rsidR="007859D8" w:rsidRDefault="007859D8" w:rsidP="006E3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B0604020202020204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PS-BoldMT">
    <w:altName w:val="Times New Roman"/>
    <w:panose1 w:val="020B0604020202020204"/>
    <w:charset w:val="00"/>
    <w:family w:val="roman"/>
    <w:notTrueType/>
    <w:pitch w:val="default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TimesNewRomanPS-ItalicMT">
    <w:altName w:val="Times New Roman"/>
    <w:panose1 w:val="020B0604020202020204"/>
    <w:charset w:val="00"/>
    <w:family w:val="roman"/>
    <w:notTrueType/>
    <w:pitch w:val="default"/>
  </w:font>
  <w:font w:name="TimesNewRomanPS-BoldItalicMT">
    <w:altName w:val="Times New Roman"/>
    <w:panose1 w:val="020B0604020202020204"/>
    <w:charset w:val="00"/>
    <w:family w:val="roman"/>
    <w:notTrueType/>
    <w:pitch w:val="default"/>
  </w:font>
  <w:font w:name="SegoeUI">
    <w:altName w:val="Times New Roman"/>
    <w:panose1 w:val="020B0604020202020204"/>
    <w:charset w:val="00"/>
    <w:family w:val="roman"/>
    <w:notTrueType/>
    <w:pitch w:val="default"/>
  </w:font>
  <w:font w:name="MicrosoftYaHei">
    <w:altName w:val="Times New Roman"/>
    <w:panose1 w:val="020B0604020202020204"/>
    <w:charset w:val="00"/>
    <w:family w:val="roman"/>
    <w:notTrueType/>
    <w:pitch w:val="default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dvMYR4">
    <w:altName w:val="黑体"/>
    <w:panose1 w:val="020B0604020202020204"/>
    <w:charset w:val="86"/>
    <w:family w:val="auto"/>
    <w:notTrueType/>
    <w:pitch w:val="default"/>
    <w:sig w:usb0="00000001" w:usb1="080E0000" w:usb2="00000010" w:usb3="00000000" w:csb0="00040000" w:csb1="00000000"/>
  </w:font>
  <w:font w:name="AdvMYR6">
    <w:altName w:val="黑体"/>
    <w:panose1 w:val="020B0604020202020204"/>
    <w:charset w:val="86"/>
    <w:family w:val="auto"/>
    <w:notTrueType/>
    <w:pitch w:val="default"/>
    <w:sig w:usb0="00000001" w:usb1="080E0000" w:usb2="00000010" w:usb3="00000000" w:csb0="00040000" w:csb1="00000000"/>
  </w:font>
  <w:font w:name="AdvMYR4I">
    <w:altName w:val="黑体"/>
    <w:panose1 w:val="020B0604020202020204"/>
    <w:charset w:val="86"/>
    <w:family w:val="auto"/>
    <w:notTrueType/>
    <w:pitch w:val="default"/>
    <w:sig w:usb0="00000001" w:usb1="080E0000" w:usb2="00000010" w:usb3="00000000" w:csb0="00040000" w:csb1="00000000"/>
  </w:font>
  <w:font w:name="方正姚体">
    <w:altName w:val="微软雅黑"/>
    <w:panose1 w:val="020B0604020202020204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F1FE9" w14:textId="77777777" w:rsidR="00711534" w:rsidRDefault="008C586A" w:rsidP="00711534">
    <w:pPr>
      <w:pStyle w:val="a9"/>
      <w:spacing w:line="300" w:lineRule="auto"/>
      <w:rPr>
        <w:lang w:eastAsia="zh-CN"/>
      </w:rPr>
    </w:pPr>
    <w:r>
      <w:rPr>
        <w:rFonts w:cs="宋体"/>
        <w:lang w:eastAsia="zh-CN"/>
      </w:rPr>
      <w:t>**</w:t>
    </w:r>
    <w:r w:rsidR="00711534">
      <w:rPr>
        <w:rFonts w:cs="宋体" w:hint="eastAsia"/>
        <w:lang w:eastAsia="zh-CN"/>
      </w:rPr>
      <w:t>Th</w:t>
    </w:r>
    <w:r w:rsidR="00711534">
      <w:rPr>
        <w:rFonts w:cs="宋体"/>
        <w:lang w:eastAsia="zh-CN"/>
      </w:rPr>
      <w:t>e fund of …(No. …)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C112C" w14:textId="77777777" w:rsidR="007859D8" w:rsidRDefault="007859D8" w:rsidP="006E3B98">
      <w:r>
        <w:separator/>
      </w:r>
    </w:p>
  </w:footnote>
  <w:footnote w:type="continuationSeparator" w:id="0">
    <w:p w14:paraId="25C7BC89" w14:textId="77777777" w:rsidR="007859D8" w:rsidRDefault="007859D8" w:rsidP="006E3B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84E0E" w14:textId="77777777" w:rsidR="00945D6D" w:rsidRDefault="00945D6D" w:rsidP="00945D6D">
    <w:pPr>
      <w:pStyle w:val="a4"/>
      <w:tabs>
        <w:tab w:val="clear" w:pos="4153"/>
        <w:tab w:val="clear" w:pos="8306"/>
        <w:tab w:val="left" w:pos="1890"/>
      </w:tabs>
      <w:rPr>
        <w:b/>
        <w:sz w:val="21"/>
        <w:szCs w:val="21"/>
      </w:rPr>
    </w:pPr>
  </w:p>
  <w:p w14:paraId="0E87713D" w14:textId="270F3E99" w:rsidR="006E3B98" w:rsidRPr="00A33E45" w:rsidRDefault="0093384C" w:rsidP="00945D6D">
    <w:pPr>
      <w:pStyle w:val="a4"/>
      <w:tabs>
        <w:tab w:val="clear" w:pos="4153"/>
        <w:tab w:val="clear" w:pos="8306"/>
        <w:tab w:val="left" w:pos="1890"/>
      </w:tabs>
      <w:rPr>
        <w:rFonts w:ascii="Arial" w:hAnsi="Arial" w:cs="Arial"/>
        <w:b/>
        <w:lang w:eastAsia="zh-CN"/>
      </w:rPr>
    </w:pPr>
    <w:r w:rsidRPr="00A33E45">
      <w:rPr>
        <w:rFonts w:ascii="Arial" w:hAnsi="Arial" w:cs="Arial"/>
        <w:b/>
      </w:rPr>
      <w:t>2</w:t>
    </w:r>
    <w:r w:rsidRPr="00A33E45">
      <w:rPr>
        <w:rFonts w:ascii="Arial" w:hAnsi="Arial" w:cs="Arial"/>
        <w:b/>
        <w:lang w:val="en-US"/>
      </w:rPr>
      <w:t>0</w:t>
    </w:r>
    <w:r w:rsidR="00A33E45" w:rsidRPr="00A33E45">
      <w:rPr>
        <w:rFonts w:ascii="Arial" w:hAnsi="Arial" w:cs="Arial"/>
        <w:b/>
        <w:lang w:val="en-US"/>
      </w:rPr>
      <w:t>21</w:t>
    </w:r>
    <w:r w:rsidRPr="00A33E45">
      <w:rPr>
        <w:rFonts w:ascii="Arial" w:hAnsi="Arial" w:cs="Arial"/>
        <w:b/>
        <w:lang w:val="en-US"/>
      </w:rPr>
      <w:t xml:space="preserve"> </w:t>
    </w:r>
    <w:r w:rsidR="00A33E45" w:rsidRPr="00A33E45">
      <w:rPr>
        <w:rFonts w:ascii="Arial" w:hAnsi="Arial" w:cs="Arial"/>
        <w:b/>
        <w:lang w:val="en-US"/>
      </w:rPr>
      <w:t>Ninth Yangtze River Delta Marine Biomedicine International Forum</w:t>
    </w:r>
    <w:r w:rsidR="00945D6D" w:rsidRPr="00A33E45">
      <w:rPr>
        <w:rFonts w:ascii="Arial" w:hAnsi="Arial" w:cs="Arial"/>
        <w:b/>
        <w:lang w:eastAsia="zh-CN"/>
      </w:rPr>
      <w:t xml:space="preserve"> </w:t>
    </w:r>
    <w:proofErr w:type="spellStart"/>
    <w:r w:rsidR="00A33E45" w:rsidRPr="00A33E45">
      <w:rPr>
        <w:rFonts w:ascii="Arial" w:hAnsi="Arial" w:cs="Arial"/>
        <w:b/>
        <w:lang w:eastAsia="zh-CN"/>
      </w:rPr>
      <w:t>Jiangsu</w:t>
    </w:r>
    <w:r w:rsidR="00945D6D" w:rsidRPr="00A33E45">
      <w:rPr>
        <w:rFonts w:ascii="Arial" w:eastAsia="方正姚体" w:hAnsi="Arial" w:cs="Arial"/>
        <w:b/>
        <w:lang w:eastAsia="zh-CN"/>
      </w:rPr>
      <w:t>·</w:t>
    </w:r>
    <w:r w:rsidR="00A33E45" w:rsidRPr="00A33E45">
      <w:rPr>
        <w:rFonts w:ascii="Arial" w:eastAsia="方正姚体" w:hAnsi="Arial" w:cs="Arial"/>
        <w:b/>
        <w:lang w:eastAsia="zh-CN"/>
      </w:rPr>
      <w:t>Nanjing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lvl w:ilvl="0">
      <w:start w:val="1"/>
      <w:numFmt w:val="decimal"/>
      <w:pStyle w:val="a"/>
      <w:lvlText w:val="[%1] 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2B43774C"/>
    <w:multiLevelType w:val="multilevel"/>
    <w:tmpl w:val="E7F07C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2CF61E07"/>
    <w:multiLevelType w:val="hybridMultilevel"/>
    <w:tmpl w:val="CDA2591A"/>
    <w:lvl w:ilvl="0" w:tplc="4BD832EE">
      <w:start w:val="1"/>
      <w:numFmt w:val="decimal"/>
      <w:lvlText w:val="[%1] "/>
      <w:lvlJc w:val="left"/>
      <w:pPr>
        <w:tabs>
          <w:tab w:val="num" w:pos="420"/>
        </w:tabs>
        <w:ind w:left="420" w:hanging="420"/>
      </w:pPr>
      <w:rPr>
        <w:rFonts w:eastAsia="宋体" w:hint="eastAsia"/>
        <w:sz w:val="18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E45"/>
    <w:rsid w:val="00006A5E"/>
    <w:rsid w:val="00034620"/>
    <w:rsid w:val="00042787"/>
    <w:rsid w:val="000F07C4"/>
    <w:rsid w:val="001308CC"/>
    <w:rsid w:val="00174168"/>
    <w:rsid w:val="00235CFB"/>
    <w:rsid w:val="0029207C"/>
    <w:rsid w:val="002B6DFA"/>
    <w:rsid w:val="00311CB9"/>
    <w:rsid w:val="00365C2E"/>
    <w:rsid w:val="003B48A7"/>
    <w:rsid w:val="003B61C3"/>
    <w:rsid w:val="005457FE"/>
    <w:rsid w:val="006B0A96"/>
    <w:rsid w:val="006E3B98"/>
    <w:rsid w:val="00711534"/>
    <w:rsid w:val="007500E5"/>
    <w:rsid w:val="007658AC"/>
    <w:rsid w:val="007859D8"/>
    <w:rsid w:val="00792A58"/>
    <w:rsid w:val="007A365B"/>
    <w:rsid w:val="007E44D7"/>
    <w:rsid w:val="008C586A"/>
    <w:rsid w:val="008D5D56"/>
    <w:rsid w:val="008F1C9F"/>
    <w:rsid w:val="0093384C"/>
    <w:rsid w:val="00945D6D"/>
    <w:rsid w:val="00957177"/>
    <w:rsid w:val="009926B2"/>
    <w:rsid w:val="00A33E45"/>
    <w:rsid w:val="00AA5A09"/>
    <w:rsid w:val="00AE41C7"/>
    <w:rsid w:val="00B46686"/>
    <w:rsid w:val="00B74879"/>
    <w:rsid w:val="00B75FAB"/>
    <w:rsid w:val="00BF782B"/>
    <w:rsid w:val="00BF7A8A"/>
    <w:rsid w:val="00C220A3"/>
    <w:rsid w:val="00C35F4B"/>
    <w:rsid w:val="00C506B7"/>
    <w:rsid w:val="00C706F1"/>
    <w:rsid w:val="00CC10DA"/>
    <w:rsid w:val="00CC5BF4"/>
    <w:rsid w:val="00D26807"/>
    <w:rsid w:val="00E2564F"/>
    <w:rsid w:val="00E65088"/>
    <w:rsid w:val="00EA6785"/>
    <w:rsid w:val="00F50AAD"/>
    <w:rsid w:val="00F55353"/>
    <w:rsid w:val="00F60D1B"/>
    <w:rsid w:val="00F62239"/>
    <w:rsid w:val="00F9103A"/>
    <w:rsid w:val="00FA02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262184"/>
  <w15:docId w15:val="{96BA3C11-91CC-554D-A157-64BB27C59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FA0237"/>
    <w:pPr>
      <w:widowControl w:val="0"/>
      <w:jc w:val="both"/>
    </w:pPr>
    <w:rPr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6E3B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 w:val="x-none" w:eastAsia="x-none"/>
    </w:rPr>
  </w:style>
  <w:style w:type="character" w:customStyle="1" w:styleId="a5">
    <w:name w:val="页眉 字符"/>
    <w:link w:val="a4"/>
    <w:uiPriority w:val="99"/>
    <w:rsid w:val="006E3B98"/>
    <w:rPr>
      <w:sz w:val="18"/>
      <w:szCs w:val="18"/>
    </w:rPr>
  </w:style>
  <w:style w:type="paragraph" w:styleId="a6">
    <w:name w:val="footer"/>
    <w:basedOn w:val="a0"/>
    <w:link w:val="a7"/>
    <w:uiPriority w:val="99"/>
    <w:unhideWhenUsed/>
    <w:rsid w:val="006E3B98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 w:val="x-none" w:eastAsia="x-none"/>
    </w:rPr>
  </w:style>
  <w:style w:type="character" w:customStyle="1" w:styleId="a7">
    <w:name w:val="页脚 字符"/>
    <w:link w:val="a6"/>
    <w:uiPriority w:val="99"/>
    <w:rsid w:val="006E3B98"/>
    <w:rPr>
      <w:sz w:val="18"/>
      <w:szCs w:val="18"/>
    </w:rPr>
  </w:style>
  <w:style w:type="character" w:styleId="a8">
    <w:name w:val="footnote reference"/>
    <w:rsid w:val="006E3B98"/>
    <w:rPr>
      <w:rFonts w:cs="Times New Roman"/>
      <w:vertAlign w:val="superscript"/>
    </w:rPr>
  </w:style>
  <w:style w:type="paragraph" w:styleId="a9">
    <w:name w:val="footnote text"/>
    <w:basedOn w:val="a0"/>
    <w:link w:val="aa"/>
    <w:rsid w:val="006E3B98"/>
    <w:pPr>
      <w:widowControl/>
      <w:jc w:val="left"/>
    </w:pPr>
    <w:rPr>
      <w:rFonts w:ascii="Times New Roman" w:hAnsi="Times New Roman"/>
      <w:kern w:val="0"/>
      <w:sz w:val="18"/>
      <w:szCs w:val="18"/>
      <w:lang w:val="x-none" w:eastAsia="x-none"/>
    </w:rPr>
  </w:style>
  <w:style w:type="character" w:customStyle="1" w:styleId="aa">
    <w:name w:val="脚注文本 字符"/>
    <w:link w:val="a9"/>
    <w:rsid w:val="006E3B98"/>
    <w:rPr>
      <w:rFonts w:ascii="Times New Roman" w:eastAsia="宋体" w:hAnsi="Times New Roman" w:cs="Times New Roman"/>
      <w:sz w:val="18"/>
      <w:szCs w:val="18"/>
    </w:rPr>
  </w:style>
  <w:style w:type="paragraph" w:customStyle="1" w:styleId="ab">
    <w:name w:val="*论文题目*"/>
    <w:next w:val="ac"/>
    <w:rsid w:val="006E3B98"/>
    <w:pPr>
      <w:spacing w:line="312" w:lineRule="auto"/>
      <w:jc w:val="center"/>
    </w:pPr>
    <w:rPr>
      <w:rFonts w:ascii="Times New Roman" w:eastAsia="黑体" w:hAnsi="Times New Roman"/>
      <w:spacing w:val="10"/>
      <w:sz w:val="32"/>
      <w:szCs w:val="32"/>
      <w:lang w:eastAsia="en-US"/>
    </w:rPr>
  </w:style>
  <w:style w:type="paragraph" w:customStyle="1" w:styleId="ac">
    <w:name w:val="*论文作者*"/>
    <w:basedOn w:val="a0"/>
    <w:next w:val="ad"/>
    <w:rsid w:val="006E3B98"/>
    <w:pPr>
      <w:widowControl/>
      <w:spacing w:line="312" w:lineRule="auto"/>
      <w:jc w:val="center"/>
    </w:pPr>
    <w:rPr>
      <w:rFonts w:ascii="Times New Roman" w:eastAsia="楷体_GB2312" w:hAnsi="Times New Roman"/>
      <w:kern w:val="0"/>
      <w:sz w:val="24"/>
      <w:szCs w:val="24"/>
      <w:lang w:eastAsia="en-US"/>
    </w:rPr>
  </w:style>
  <w:style w:type="paragraph" w:customStyle="1" w:styleId="ae">
    <w:name w:val="*小节标题*"/>
    <w:basedOn w:val="a0"/>
    <w:next w:val="a0"/>
    <w:rsid w:val="006E3B98"/>
    <w:pPr>
      <w:keepNext/>
      <w:widowControl/>
      <w:spacing w:before="100" w:after="100" w:line="312" w:lineRule="auto"/>
      <w:jc w:val="left"/>
    </w:pPr>
    <w:rPr>
      <w:rFonts w:ascii="Times New Roman" w:eastAsia="黑体" w:hAnsi="Times New Roman"/>
      <w:spacing w:val="10"/>
      <w:kern w:val="0"/>
      <w:szCs w:val="21"/>
      <w:lang w:eastAsia="en-US"/>
    </w:rPr>
  </w:style>
  <w:style w:type="paragraph" w:customStyle="1" w:styleId="ad">
    <w:name w:val="*作者单位和地址*"/>
    <w:basedOn w:val="a0"/>
    <w:rsid w:val="006E3B98"/>
    <w:pPr>
      <w:widowControl/>
      <w:spacing w:line="312" w:lineRule="auto"/>
      <w:jc w:val="center"/>
    </w:pPr>
    <w:rPr>
      <w:rFonts w:ascii="Times New Roman" w:hAnsi="Times New Roman"/>
      <w:kern w:val="0"/>
      <w:szCs w:val="21"/>
      <w:lang w:eastAsia="en-US"/>
    </w:rPr>
  </w:style>
  <w:style w:type="paragraph" w:customStyle="1" w:styleId="af">
    <w:name w:val="*论文正文*"/>
    <w:basedOn w:val="a0"/>
    <w:rsid w:val="006E3B98"/>
    <w:pPr>
      <w:widowControl/>
      <w:spacing w:line="312" w:lineRule="auto"/>
      <w:ind w:firstLineChars="200" w:firstLine="200"/>
    </w:pPr>
    <w:rPr>
      <w:rFonts w:ascii="Times New Roman" w:hAnsi="Times New Roman"/>
      <w:kern w:val="0"/>
      <w:szCs w:val="21"/>
      <w:lang w:eastAsia="en-US"/>
    </w:rPr>
  </w:style>
  <w:style w:type="paragraph" w:customStyle="1" w:styleId="a">
    <w:name w:val="*参考文献列表*"/>
    <w:basedOn w:val="a0"/>
    <w:rsid w:val="006E3B98"/>
    <w:pPr>
      <w:widowControl/>
      <w:numPr>
        <w:numId w:val="1"/>
      </w:numPr>
      <w:tabs>
        <w:tab w:val="left" w:pos="420"/>
      </w:tabs>
    </w:pPr>
    <w:rPr>
      <w:rFonts w:ascii="Times New Roman" w:hAnsi="Times New Roman"/>
      <w:kern w:val="0"/>
      <w:szCs w:val="21"/>
      <w:lang w:eastAsia="en-US"/>
    </w:rPr>
  </w:style>
  <w:style w:type="paragraph" w:customStyle="1" w:styleId="TableHead">
    <w:name w:val="TableHead"/>
    <w:basedOn w:val="a0"/>
    <w:rsid w:val="006E3B98"/>
    <w:pPr>
      <w:widowControl/>
      <w:spacing w:before="60" w:after="60" w:line="200" w:lineRule="exact"/>
      <w:jc w:val="left"/>
    </w:pPr>
    <w:rPr>
      <w:rFonts w:ascii="Arial" w:eastAsia="MS Mincho" w:hAnsi="Arial"/>
      <w:kern w:val="0"/>
      <w:sz w:val="16"/>
      <w:szCs w:val="24"/>
      <w:lang w:val="en-GB" w:eastAsia="ja-JP"/>
    </w:rPr>
  </w:style>
  <w:style w:type="paragraph" w:customStyle="1" w:styleId="TableBody">
    <w:name w:val="TableBody"/>
    <w:basedOn w:val="a0"/>
    <w:rsid w:val="006E3B98"/>
    <w:pPr>
      <w:widowControl/>
      <w:spacing w:line="230" w:lineRule="exact"/>
      <w:jc w:val="left"/>
    </w:pPr>
    <w:rPr>
      <w:rFonts w:ascii="Arial" w:eastAsia="MS Mincho" w:hAnsi="Arial"/>
      <w:kern w:val="0"/>
      <w:sz w:val="16"/>
      <w:szCs w:val="24"/>
      <w:lang w:val="de-DE" w:eastAsia="ja-JP"/>
    </w:rPr>
  </w:style>
  <w:style w:type="character" w:customStyle="1" w:styleId="fontstyle01">
    <w:name w:val="fontstyle01"/>
    <w:rsid w:val="0093384C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rsid w:val="0093384C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rsid w:val="0093384C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character" w:customStyle="1" w:styleId="fontstyle41">
    <w:name w:val="fontstyle41"/>
    <w:rsid w:val="0093384C"/>
    <w:rPr>
      <w:rFonts w:ascii="TimesNewRomanPS-BoldItalicMT" w:hAnsi="TimesNewRomanPS-BoldItalicMT" w:hint="default"/>
      <w:b/>
      <w:bCs/>
      <w:i/>
      <w:iCs/>
      <w:color w:val="000000"/>
      <w:sz w:val="22"/>
      <w:szCs w:val="22"/>
    </w:rPr>
  </w:style>
  <w:style w:type="character" w:customStyle="1" w:styleId="fontstyle51">
    <w:name w:val="fontstyle51"/>
    <w:rsid w:val="0093384C"/>
    <w:rPr>
      <w:rFonts w:ascii="SegoeUI" w:hAnsi="SegoeU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61">
    <w:name w:val="fontstyle61"/>
    <w:rsid w:val="0093384C"/>
    <w:rPr>
      <w:rFonts w:ascii="MicrosoftYaHei" w:hAnsi="MicrosoftYaHe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71">
    <w:name w:val="fontstyle71"/>
    <w:rsid w:val="0093384C"/>
    <w:rPr>
      <w:rFonts w:ascii="宋体" w:eastAsia="宋体" w:hAnsi="宋体" w:hint="eastAsia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xinzhiwang/Desktop/&#20250;&#35758;&#35770;&#25991;&#25237;&#31295;&#27169;&#26495;_&#33521;&#25991;%20(1).dot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会议论文投稿模板_英文 (1).dotx</Template>
  <TotalTime>3</TotalTime>
  <Pages>1</Pages>
  <Words>60</Words>
  <Characters>347</Characters>
  <Application>Microsoft Office Word</Application>
  <DocSecurity>0</DocSecurity>
  <Lines>2</Lines>
  <Paragraphs>1</Paragraphs>
  <ScaleCrop>false</ScaleCrop>
  <Company>Microsoft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王 欣之</cp:lastModifiedBy>
  <cp:revision>1</cp:revision>
  <dcterms:created xsi:type="dcterms:W3CDTF">2021-09-30T03:15:00Z</dcterms:created>
  <dcterms:modified xsi:type="dcterms:W3CDTF">2021-09-30T03:19:00Z</dcterms:modified>
</cp:coreProperties>
</file>